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C" w:rsidRDefault="00382C4C" w:rsidP="0069484D">
      <w:pPr>
        <w:spacing w:line="360" w:lineRule="auto"/>
        <w:rPr>
          <w:rFonts w:eastAsia="Times New Roman"/>
          <w:b/>
          <w:sz w:val="28"/>
          <w:szCs w:val="28"/>
        </w:rPr>
      </w:pPr>
    </w:p>
    <w:p w:rsidR="00771C4D" w:rsidRDefault="00771C4D" w:rsidP="0069484D">
      <w:pPr>
        <w:spacing w:line="360" w:lineRule="auto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Gemeindetag fordert Rechtsanspruch auf einen Hausarztsitz in jeder Gemeinde </w:t>
      </w:r>
    </w:p>
    <w:p w:rsidR="00CA6B7E" w:rsidRDefault="00CA6B7E" w:rsidP="0069484D">
      <w:pPr>
        <w:spacing w:line="360" w:lineRule="auto"/>
        <w:rPr>
          <w:rFonts w:eastAsia="Times New Roman"/>
        </w:rPr>
      </w:pPr>
    </w:p>
    <w:p w:rsidR="00D671AB" w:rsidRDefault="00771C4D" w:rsidP="0069484D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Der Gemeindetag Baden-Württemberg ist besorgt über die Entwicklung der </w:t>
      </w:r>
      <w:r w:rsidR="002F1AC1">
        <w:rPr>
          <w:rFonts w:eastAsia="Times New Roman"/>
        </w:rPr>
        <w:t>medizinischen Versorgung im ländlichen Raum</w:t>
      </w:r>
      <w:r>
        <w:rPr>
          <w:rFonts w:eastAsia="Times New Roman"/>
        </w:rPr>
        <w:t>. Obwohl eine der Stärken Baden-Württembergs die nahezu gleichwertige Lebensqualität in Städten und</w:t>
      </w:r>
      <w:r w:rsidR="00277CF2">
        <w:rPr>
          <w:rFonts w:eastAsia="Times New Roman"/>
        </w:rPr>
        <w:t xml:space="preserve"> Gemeinden</w:t>
      </w:r>
      <w:r>
        <w:rPr>
          <w:rFonts w:eastAsia="Times New Roman"/>
        </w:rPr>
        <w:t xml:space="preserve"> im ländlichen Raum ist, </w:t>
      </w:r>
      <w:r w:rsidR="00CA6B7E">
        <w:rPr>
          <w:rFonts w:eastAsia="Times New Roman"/>
        </w:rPr>
        <w:t xml:space="preserve">wird </w:t>
      </w:r>
      <w:r>
        <w:rPr>
          <w:rFonts w:eastAsia="Times New Roman"/>
        </w:rPr>
        <w:t>die flächendeckende medizinische Versorgung, insbesondere im niedergelassenen hausärztlichen Bereich</w:t>
      </w:r>
      <w:r w:rsidR="00CA6B7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CA6B7E">
        <w:rPr>
          <w:rFonts w:eastAsia="Times New Roman"/>
        </w:rPr>
        <w:t xml:space="preserve">zunehmend problematisch. </w:t>
      </w:r>
      <w:r>
        <w:rPr>
          <w:rFonts w:eastAsia="Times New Roman"/>
        </w:rPr>
        <w:t xml:space="preserve">Der Landesvorstand des Gemeindetags fordert deshalb bei seiner heutigen Sitzung in Bad Wildbad (Landkreis Calw) einen Rechtsanspruch auf einen niedergelassenen Hausarztsitz in jeder eigenständigen Gemeinde. „Schon heute gibt es </w:t>
      </w:r>
      <w:r w:rsidR="00D671AB">
        <w:rPr>
          <w:rFonts w:eastAsia="Times New Roman"/>
        </w:rPr>
        <w:t>in 172 Städten und Gemeinden in unserem Bundesland keine</w:t>
      </w:r>
      <w:r w:rsidR="00DF193C">
        <w:rPr>
          <w:rFonts w:eastAsia="Times New Roman"/>
        </w:rPr>
        <w:t>n</w:t>
      </w:r>
      <w:r w:rsidR="00D671AB">
        <w:rPr>
          <w:rFonts w:eastAsia="Times New Roman"/>
        </w:rPr>
        <w:t xml:space="preserve"> niedergelassenen Haus</w:t>
      </w:r>
      <w:r w:rsidR="00DF193C">
        <w:rPr>
          <w:rFonts w:eastAsia="Times New Roman"/>
        </w:rPr>
        <w:t>a</w:t>
      </w:r>
      <w:r w:rsidR="00D671AB">
        <w:rPr>
          <w:rFonts w:eastAsia="Times New Roman"/>
        </w:rPr>
        <w:t xml:space="preserve">rzt mehr. In weiteren </w:t>
      </w:r>
      <w:r w:rsidR="00C34917">
        <w:rPr>
          <w:rFonts w:eastAsia="Times New Roman"/>
        </w:rPr>
        <w:t>198 Städte</w:t>
      </w:r>
      <w:r w:rsidR="00D671AB">
        <w:rPr>
          <w:rFonts w:eastAsia="Times New Roman"/>
        </w:rPr>
        <w:t>n</w:t>
      </w:r>
      <w:r w:rsidR="00C34917">
        <w:rPr>
          <w:rFonts w:eastAsia="Times New Roman"/>
        </w:rPr>
        <w:t xml:space="preserve"> und</w:t>
      </w:r>
      <w:r>
        <w:rPr>
          <w:rFonts w:eastAsia="Times New Roman"/>
        </w:rPr>
        <w:t xml:space="preserve"> Gemeinden</w:t>
      </w:r>
      <w:r w:rsidR="00D671AB">
        <w:rPr>
          <w:rFonts w:eastAsia="Times New Roman"/>
        </w:rPr>
        <w:t xml:space="preserve"> beträgt</w:t>
      </w:r>
      <w:r w:rsidR="00C34917">
        <w:rPr>
          <w:rFonts w:eastAsia="Times New Roman"/>
        </w:rPr>
        <w:t xml:space="preserve"> der Versorgungsgrad unter Berücksichtigung aller Hausärzte weniger als 75 % </w:t>
      </w:r>
      <w:r w:rsidR="0056390B">
        <w:rPr>
          <w:rFonts w:eastAsia="Times New Roman"/>
        </w:rPr>
        <w:t>“, berichtet Ge</w:t>
      </w:r>
      <w:r w:rsidR="00FE7CD9">
        <w:rPr>
          <w:rFonts w:eastAsia="Times New Roman"/>
        </w:rPr>
        <w:t xml:space="preserve">meindetagspräsident Roger Kehle. </w:t>
      </w:r>
      <w:r w:rsidR="00D671AB">
        <w:rPr>
          <w:rFonts w:eastAsia="Times New Roman"/>
        </w:rPr>
        <w:t xml:space="preserve">"Es besteht deshalb ein </w:t>
      </w:r>
      <w:r w:rsidR="00C34917">
        <w:rPr>
          <w:rFonts w:eastAsia="Times New Roman"/>
        </w:rPr>
        <w:t>akut</w:t>
      </w:r>
      <w:r w:rsidR="00D671AB">
        <w:rPr>
          <w:rFonts w:eastAsia="Times New Roman"/>
        </w:rPr>
        <w:t>er</w:t>
      </w:r>
      <w:r w:rsidR="00C34917">
        <w:rPr>
          <w:rFonts w:eastAsia="Times New Roman"/>
        </w:rPr>
        <w:t xml:space="preserve"> Bedarf an hausärztlicher Versorgung.</w:t>
      </w:r>
      <w:r w:rsidR="00D671AB">
        <w:rPr>
          <w:rFonts w:eastAsia="Times New Roman"/>
        </w:rPr>
        <w:t>"</w:t>
      </w:r>
      <w:r w:rsidR="00C34917">
        <w:rPr>
          <w:rFonts w:eastAsia="Times New Roman"/>
        </w:rPr>
        <w:t xml:space="preserve"> </w:t>
      </w:r>
    </w:p>
    <w:p w:rsidR="00DF193C" w:rsidRDefault="00DF193C" w:rsidP="0069484D">
      <w:pPr>
        <w:spacing w:line="360" w:lineRule="auto"/>
        <w:rPr>
          <w:rFonts w:eastAsia="Times New Roman"/>
        </w:rPr>
      </w:pPr>
    </w:p>
    <w:p w:rsidR="00DF193C" w:rsidRDefault="0056390B" w:rsidP="0069484D">
      <w:pPr>
        <w:spacing w:line="360" w:lineRule="auto"/>
        <w:rPr>
          <w:rFonts w:eastAsia="Times New Roman"/>
        </w:rPr>
      </w:pPr>
      <w:r>
        <w:rPr>
          <w:rFonts w:eastAsia="Times New Roman"/>
        </w:rPr>
        <w:t>Die Prognosen der für die Gewährleistung der Ve</w:t>
      </w:r>
      <w:r w:rsidR="002F1AC1">
        <w:rPr>
          <w:rFonts w:eastAsia="Times New Roman"/>
        </w:rPr>
        <w:t>r</w:t>
      </w:r>
      <w:r>
        <w:rPr>
          <w:rFonts w:eastAsia="Times New Roman"/>
        </w:rPr>
        <w:t>sorgungssicherheit zuständigen Kassenärztlichen Vereinigung (KVBW), die in den nächsten Jahren von einem weiteren Rückgang der niedergelassenen Hausärzte in der Größenordnung von 500 bis 1.000 Arztpraxen ausgeht, ist fü</w:t>
      </w:r>
      <w:r w:rsidR="00CA6B7E">
        <w:rPr>
          <w:rFonts w:eastAsia="Times New Roman"/>
        </w:rPr>
        <w:t>r den Gemeindetag ein weiteres Alarmz</w:t>
      </w:r>
      <w:r>
        <w:rPr>
          <w:rFonts w:eastAsia="Times New Roman"/>
        </w:rPr>
        <w:t>eichen</w:t>
      </w:r>
      <w:r w:rsidR="002F1AC1">
        <w:rPr>
          <w:rFonts w:eastAsia="Times New Roman"/>
        </w:rPr>
        <w:t>. „Es ist bereits fünf vor Z</w:t>
      </w:r>
      <w:r w:rsidR="00CA6B7E">
        <w:rPr>
          <w:rFonts w:eastAsia="Times New Roman"/>
        </w:rPr>
        <w:t>wölf</w:t>
      </w:r>
      <w:r>
        <w:rPr>
          <w:rFonts w:eastAsia="Times New Roman"/>
        </w:rPr>
        <w:t xml:space="preserve">. Wenn wir jetzt keine Lösungen finden, wird in einer Vielzahl von Städten und Gemeinden – vor allem im ländlichen Raum – bald keine niedergelassene Hausarztpraxis mehr übrig bleiben“, befürchtet der Gemeindetagspräsident. Gerade unter dem Gesichtspunkt einer stetig steigenden Lebenserwartung wird die Notwendigkeit einer flächendeckenden hausärztlichen Versorgung </w:t>
      </w:r>
      <w:r w:rsidR="00CA6B7E">
        <w:rPr>
          <w:rFonts w:eastAsia="Times New Roman"/>
        </w:rPr>
        <w:t xml:space="preserve">aber </w:t>
      </w:r>
      <w:r>
        <w:rPr>
          <w:rFonts w:eastAsia="Times New Roman"/>
        </w:rPr>
        <w:t xml:space="preserve">immer bedeutender und stellt aus kommunaler Sicht einen entscheidenden Standortfaktor dar. </w:t>
      </w:r>
    </w:p>
    <w:p w:rsidR="00DF193C" w:rsidRDefault="00DF193C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6390B" w:rsidRPr="0056390B" w:rsidRDefault="0056390B" w:rsidP="0069484D">
      <w:pPr>
        <w:spacing w:line="360" w:lineRule="auto"/>
        <w:rPr>
          <w:rFonts w:eastAsia="Times New Roman"/>
          <w:b/>
        </w:rPr>
      </w:pPr>
      <w:r w:rsidRPr="0056390B">
        <w:rPr>
          <w:rFonts w:eastAsia="Times New Roman"/>
          <w:b/>
        </w:rPr>
        <w:lastRenderedPageBreak/>
        <w:t xml:space="preserve">Neue planerische und organisatorische Rahmenbedingungen notwendig </w:t>
      </w:r>
    </w:p>
    <w:p w:rsidR="0056390B" w:rsidRDefault="0056390B" w:rsidP="0069484D">
      <w:pPr>
        <w:spacing w:line="360" w:lineRule="auto"/>
        <w:rPr>
          <w:rFonts w:eastAsia="Times New Roman"/>
        </w:rPr>
      </w:pPr>
    </w:p>
    <w:p w:rsidR="00CA6B7E" w:rsidRDefault="0056390B" w:rsidP="0069484D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Zur Erfüllung des Rechtanspruches fordert der Gemeindetag das Land, die Kassenärztliche Vereinigung und die Krankenkassen in Baden-Württemberg auf, gemeinsam die Planungsbereiche kleinräumig auf einzelne Städte und Gemeinden </w:t>
      </w:r>
      <w:r w:rsidR="00CA6B7E">
        <w:rPr>
          <w:rFonts w:eastAsia="Times New Roman"/>
        </w:rPr>
        <w:t xml:space="preserve">festzulegen. Eine solche kleinräumigere Planung ist aufgrund der gesetzlichen Vorgaben im SGB V und der Bedarfsplanungsrichtlinie </w:t>
      </w:r>
      <w:r w:rsidR="00DF193C">
        <w:rPr>
          <w:rFonts w:eastAsia="Times New Roman"/>
        </w:rPr>
        <w:t>zulässig</w:t>
      </w:r>
      <w:r w:rsidR="00CA6B7E">
        <w:rPr>
          <w:rFonts w:eastAsia="Times New Roman"/>
        </w:rPr>
        <w:t xml:space="preserve">. </w:t>
      </w:r>
      <w:r w:rsidR="00DF193C">
        <w:rPr>
          <w:rFonts w:eastAsia="Times New Roman"/>
        </w:rPr>
        <w:t>Der Gemeinsame Bundesausschuss</w:t>
      </w:r>
      <w:r w:rsidR="00CA6B7E">
        <w:rPr>
          <w:rFonts w:eastAsia="Times New Roman"/>
        </w:rPr>
        <w:t xml:space="preserve"> hat in </w:t>
      </w:r>
      <w:r w:rsidR="00DF193C">
        <w:rPr>
          <w:rFonts w:eastAsia="Times New Roman"/>
        </w:rPr>
        <w:t>der</w:t>
      </w:r>
      <w:r w:rsidR="00CA6B7E">
        <w:rPr>
          <w:rFonts w:eastAsia="Times New Roman"/>
        </w:rPr>
        <w:t xml:space="preserve"> </w:t>
      </w:r>
      <w:r w:rsidR="00DF193C">
        <w:rPr>
          <w:rFonts w:eastAsia="Times New Roman"/>
        </w:rPr>
        <w:t>Bedarfs-planungsr</w:t>
      </w:r>
      <w:r w:rsidR="00CA6B7E">
        <w:rPr>
          <w:rFonts w:eastAsia="Times New Roman"/>
        </w:rPr>
        <w:t>ichtlinie</w:t>
      </w:r>
      <w:r w:rsidR="00DF193C">
        <w:rPr>
          <w:rFonts w:eastAsia="Times New Roman"/>
        </w:rPr>
        <w:t xml:space="preserve"> ausdrücklich</w:t>
      </w:r>
      <w:r w:rsidR="00CA6B7E">
        <w:rPr>
          <w:rFonts w:eastAsia="Times New Roman"/>
        </w:rPr>
        <w:t xml:space="preserve"> die Möglichkeit integriert, die Raumgliede</w:t>
      </w:r>
      <w:r w:rsidR="002F1AC1">
        <w:rPr>
          <w:rFonts w:eastAsia="Times New Roman"/>
        </w:rPr>
        <w:t>rung zum Zwecke einer bedarfsgerechten, homogenen</w:t>
      </w:r>
      <w:r w:rsidR="00CA6B7E">
        <w:rPr>
          <w:rFonts w:eastAsia="Times New Roman"/>
        </w:rPr>
        <w:t xml:space="preserve"> </w:t>
      </w:r>
      <w:r w:rsidR="002F1AC1">
        <w:rPr>
          <w:rFonts w:eastAsia="Times New Roman"/>
        </w:rPr>
        <w:t xml:space="preserve">und </w:t>
      </w:r>
      <w:r w:rsidR="00CA6B7E">
        <w:rPr>
          <w:rFonts w:eastAsia="Times New Roman"/>
        </w:rPr>
        <w:t xml:space="preserve">stabilen Versorgung anzupassen. </w:t>
      </w:r>
    </w:p>
    <w:p w:rsidR="00AD675A" w:rsidRDefault="00AD675A" w:rsidP="0069484D">
      <w:pPr>
        <w:spacing w:line="360" w:lineRule="auto"/>
        <w:rPr>
          <w:rFonts w:eastAsia="Times New Roman"/>
        </w:rPr>
      </w:pPr>
    </w:p>
    <w:p w:rsidR="00BA63C6" w:rsidRDefault="00DF193C" w:rsidP="00BA63C6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Aktuell kommt in Baden-Württemberg auf rund 1.500 Einwohner ein Hausarzt. "Damit gibt es in erster Linie ein Verteilungsproblem, dem dieser Rechtsanspruch in </w:t>
      </w:r>
      <w:r w:rsidR="00AD675A">
        <w:rPr>
          <w:rFonts w:eastAsia="Times New Roman"/>
        </w:rPr>
        <w:t>geeigneter</w:t>
      </w:r>
      <w:r>
        <w:rPr>
          <w:rFonts w:eastAsia="Times New Roman"/>
        </w:rPr>
        <w:t xml:space="preserve"> Art und Weise begegnen würde", so Präsid</w:t>
      </w:r>
      <w:r w:rsidR="00FE7CD9">
        <w:rPr>
          <w:rFonts w:eastAsia="Times New Roman"/>
        </w:rPr>
        <w:t>ent Kehle. „Denn diese Zahl macht</w:t>
      </w:r>
      <w:r>
        <w:rPr>
          <w:rFonts w:eastAsia="Times New Roman"/>
        </w:rPr>
        <w:t xml:space="preserve"> deutlich, dass mit einem entsprechenden</w:t>
      </w:r>
      <w:r w:rsidR="00AD675A">
        <w:rPr>
          <w:rFonts w:eastAsia="Times New Roman"/>
        </w:rPr>
        <w:t xml:space="preserve"> politischen</w:t>
      </w:r>
      <w:r>
        <w:rPr>
          <w:rFonts w:eastAsia="Times New Roman"/>
        </w:rPr>
        <w:t xml:space="preserve"> Gestaltungswillen sehr wohl eine flächendeckende Versorgung in den Städ</w:t>
      </w:r>
      <w:r w:rsidR="00FE7CD9">
        <w:rPr>
          <w:rFonts w:eastAsia="Times New Roman"/>
        </w:rPr>
        <w:t xml:space="preserve">ten und Gemeinden möglich ist. </w:t>
      </w:r>
      <w:r w:rsidR="00BA63C6">
        <w:rPr>
          <w:rFonts w:eastAsia="Times New Roman"/>
        </w:rPr>
        <w:t>Selbst bei einem Rückgang um 1.000 Hausärzte käme noch ein Hausarzt auf 1.750 Einwohner.</w:t>
      </w:r>
      <w:r w:rsidR="00FE7CD9">
        <w:rPr>
          <w:rFonts w:eastAsia="Times New Roman"/>
        </w:rPr>
        <w:t>“</w:t>
      </w:r>
    </w:p>
    <w:p w:rsidR="00CA6B7E" w:rsidRDefault="00CA6B7E" w:rsidP="0069484D">
      <w:pPr>
        <w:spacing w:line="360" w:lineRule="auto"/>
        <w:rPr>
          <w:rFonts w:eastAsia="Times New Roman"/>
        </w:rPr>
      </w:pPr>
    </w:p>
    <w:p w:rsidR="00A97F90" w:rsidRPr="00A97F90" w:rsidRDefault="00A97F90" w:rsidP="0069484D">
      <w:pPr>
        <w:spacing w:line="360" w:lineRule="auto"/>
        <w:rPr>
          <w:rFonts w:eastAsia="Times New Roman"/>
          <w:b/>
        </w:rPr>
      </w:pPr>
      <w:r w:rsidRPr="00A97F90">
        <w:rPr>
          <w:rFonts w:eastAsia="Times New Roman"/>
          <w:b/>
        </w:rPr>
        <w:t>Städte und Gemeinden bringen sich vor Ort konstruktiv ein, sind aber keine finanziellen Lückenbüßer</w:t>
      </w:r>
    </w:p>
    <w:p w:rsidR="00A97F90" w:rsidRDefault="00A97F90" w:rsidP="0069484D">
      <w:pPr>
        <w:spacing w:line="360" w:lineRule="auto"/>
        <w:rPr>
          <w:rFonts w:eastAsia="Times New Roman"/>
        </w:rPr>
      </w:pPr>
    </w:p>
    <w:p w:rsidR="00CA6B7E" w:rsidRDefault="00CA6B7E" w:rsidP="0069484D">
      <w:pPr>
        <w:spacing w:line="360" w:lineRule="auto"/>
        <w:rPr>
          <w:rFonts w:eastAsia="Times New Roman"/>
        </w:rPr>
      </w:pPr>
      <w:r>
        <w:rPr>
          <w:rFonts w:eastAsia="Times New Roman"/>
        </w:rPr>
        <w:t>Auf dieser Grundlage wären vielerlei Lösungsmöglichkeiten</w:t>
      </w:r>
      <w:r w:rsidR="002F1AC1">
        <w:rPr>
          <w:rFonts w:eastAsia="Times New Roman"/>
        </w:rPr>
        <w:t xml:space="preserve"> denkbar:</w:t>
      </w:r>
      <w:r>
        <w:rPr>
          <w:rFonts w:eastAsia="Times New Roman"/>
        </w:rPr>
        <w:t xml:space="preserve"> </w:t>
      </w:r>
      <w:r w:rsidR="00AD675A">
        <w:rPr>
          <w:rFonts w:eastAsia="Times New Roman"/>
        </w:rPr>
        <w:t>So müssten beispielsweise weitergehende Verwaltungsvereinfach</w:t>
      </w:r>
      <w:r w:rsidR="00A95418">
        <w:rPr>
          <w:rFonts w:eastAsia="Times New Roman"/>
        </w:rPr>
        <w:t>ung, gemeinsame Praxisbetriebe und flexiblere</w:t>
      </w:r>
      <w:r w:rsidR="00AD675A">
        <w:rPr>
          <w:rFonts w:eastAsia="Times New Roman"/>
        </w:rPr>
        <w:t xml:space="preserve"> Anstell</w:t>
      </w:r>
      <w:r w:rsidR="00A95418">
        <w:rPr>
          <w:rFonts w:eastAsia="Times New Roman"/>
        </w:rPr>
        <w:t>ungsmöglichkeiten noch deutlich</w:t>
      </w:r>
      <w:r w:rsidR="00AD675A">
        <w:rPr>
          <w:rFonts w:eastAsia="Times New Roman"/>
        </w:rPr>
        <w:t xml:space="preserve"> intensiver vorangetrieben werden. D</w:t>
      </w:r>
      <w:r w:rsidR="002F1AC1">
        <w:rPr>
          <w:rFonts w:eastAsia="Times New Roman"/>
        </w:rPr>
        <w:t>ie d</w:t>
      </w:r>
      <w:r w:rsidR="00A97F90">
        <w:rPr>
          <w:rFonts w:eastAsia="Times New Roman"/>
        </w:rPr>
        <w:t xml:space="preserve">adurch </w:t>
      </w:r>
      <w:r w:rsidR="00A95418">
        <w:rPr>
          <w:rFonts w:eastAsia="Times New Roman"/>
        </w:rPr>
        <w:t>freiwerdenden Ressourcen könnten</w:t>
      </w:r>
      <w:r w:rsidR="00A97F90">
        <w:rPr>
          <w:rFonts w:eastAsia="Times New Roman"/>
        </w:rPr>
        <w:t xml:space="preserve"> in der Patientenversorgung eingesetz</w:t>
      </w:r>
      <w:r w:rsidR="00A95418">
        <w:rPr>
          <w:rFonts w:eastAsia="Times New Roman"/>
        </w:rPr>
        <w:t>t werden</w:t>
      </w:r>
      <w:r w:rsidR="00A97F90">
        <w:rPr>
          <w:rFonts w:eastAsia="Times New Roman"/>
        </w:rPr>
        <w:t xml:space="preserve">. Um die hausärztliche Versorgung für die Zukunft aufzustellen, ist </w:t>
      </w:r>
      <w:r w:rsidR="002F1AC1">
        <w:rPr>
          <w:rFonts w:eastAsia="Times New Roman"/>
        </w:rPr>
        <w:t xml:space="preserve">es </w:t>
      </w:r>
      <w:r w:rsidR="00A97F90">
        <w:rPr>
          <w:rFonts w:eastAsia="Times New Roman"/>
        </w:rPr>
        <w:t>aus Sicht des Gemeindetags aber auch unumgänglich, die Honorare von Hausärzten im ländlichen Bereich neu auszurichten. Die Städte und Gemeinden, so Roger Kehle, seien bereit, sich bei den konkreten Gest</w:t>
      </w:r>
      <w:r w:rsidR="002F1AC1">
        <w:rPr>
          <w:rFonts w:eastAsia="Times New Roman"/>
        </w:rPr>
        <w:t xml:space="preserve">altungen vor Ort konstruktiv </w:t>
      </w:r>
      <w:r w:rsidR="00A97F90">
        <w:rPr>
          <w:rFonts w:eastAsia="Times New Roman"/>
        </w:rPr>
        <w:t xml:space="preserve">einzubringen. Er </w:t>
      </w:r>
      <w:r w:rsidR="002F1AC1">
        <w:rPr>
          <w:rFonts w:eastAsia="Times New Roman"/>
        </w:rPr>
        <w:t xml:space="preserve">stellt jedoch </w:t>
      </w:r>
      <w:r w:rsidR="00A97F90">
        <w:rPr>
          <w:rFonts w:eastAsia="Times New Roman"/>
        </w:rPr>
        <w:t>klar, dass die fläc</w:t>
      </w:r>
      <w:r w:rsidR="002F1AC1">
        <w:rPr>
          <w:rFonts w:eastAsia="Times New Roman"/>
        </w:rPr>
        <w:t xml:space="preserve">hendeckende Sicherstellung der </w:t>
      </w:r>
      <w:r w:rsidR="00A97F90">
        <w:rPr>
          <w:rFonts w:eastAsia="Times New Roman"/>
        </w:rPr>
        <w:t>hausärztlichen Versorgun</w:t>
      </w:r>
      <w:r w:rsidR="002F1AC1">
        <w:rPr>
          <w:rFonts w:eastAsia="Times New Roman"/>
        </w:rPr>
        <w:t>g nicht Aufgabe der Kommunen sei</w:t>
      </w:r>
      <w:r w:rsidR="00A97F90">
        <w:rPr>
          <w:rFonts w:eastAsia="Times New Roman"/>
        </w:rPr>
        <w:t xml:space="preserve"> un</w:t>
      </w:r>
      <w:r w:rsidR="002F1AC1">
        <w:rPr>
          <w:rFonts w:eastAsia="Times New Roman"/>
        </w:rPr>
        <w:t>d</w:t>
      </w:r>
      <w:r w:rsidR="00A97F90">
        <w:rPr>
          <w:rFonts w:eastAsia="Times New Roman"/>
        </w:rPr>
        <w:t xml:space="preserve"> diese deshalb nicht al</w:t>
      </w:r>
      <w:r w:rsidR="002F1AC1">
        <w:rPr>
          <w:rFonts w:eastAsia="Times New Roman"/>
        </w:rPr>
        <w:t>s finanzieller Lückenbüßer ein</w:t>
      </w:r>
      <w:r w:rsidR="00A97F90">
        <w:rPr>
          <w:rFonts w:eastAsia="Times New Roman"/>
        </w:rPr>
        <w:t>springen</w:t>
      </w:r>
      <w:r w:rsidR="002F1AC1">
        <w:rPr>
          <w:rFonts w:eastAsia="Times New Roman"/>
        </w:rPr>
        <w:t xml:space="preserve"> würden</w:t>
      </w:r>
      <w:r w:rsidR="00A97F90">
        <w:rPr>
          <w:rFonts w:eastAsia="Times New Roman"/>
        </w:rPr>
        <w:t xml:space="preserve">, wenn der mit Versicherungsgeldern teuer bezahlte Sicherstellungauftrag nicht mehr erfüllt werden könne. </w:t>
      </w:r>
      <w:r>
        <w:rPr>
          <w:rFonts w:eastAsia="Times New Roman"/>
        </w:rPr>
        <w:t>„</w:t>
      </w:r>
      <w:r w:rsidR="002F1AC1">
        <w:rPr>
          <w:rFonts w:eastAsia="Times New Roman"/>
        </w:rPr>
        <w:t xml:space="preserve">Dennoch muss es unser </w:t>
      </w:r>
      <w:r w:rsidR="00A97F90">
        <w:rPr>
          <w:rFonts w:eastAsia="Times New Roman"/>
        </w:rPr>
        <w:t xml:space="preserve">aller </w:t>
      </w:r>
      <w:r>
        <w:rPr>
          <w:rFonts w:eastAsia="Times New Roman"/>
        </w:rPr>
        <w:t>Ziel sein, auch künftig in jeder eigenständigen Gemeinde eine hausärztliche Versorgung zu gewährleisten“</w:t>
      </w:r>
      <w:r w:rsidR="00A97F90">
        <w:rPr>
          <w:rFonts w:eastAsia="Times New Roman"/>
        </w:rPr>
        <w:t xml:space="preserve">, betont der Gemeindetagspräsident. </w:t>
      </w:r>
      <w:r>
        <w:rPr>
          <w:rFonts w:eastAsia="Times New Roman"/>
        </w:rPr>
        <w:t xml:space="preserve">„Was bei der Betreuung unter 3-jähriger Kinder möglich ist, muss auch bei der Gesundheitsversorgung unser Anspruch sein. Dieses grundlegende Element der Daseinsvorsorge ist aus der Sicht der Bürgerinnen und Bürger nicht weniger bedeutend.“ </w:t>
      </w:r>
    </w:p>
    <w:p w:rsidR="00CA6B7E" w:rsidRDefault="00CA6B7E" w:rsidP="0069484D">
      <w:pPr>
        <w:spacing w:line="360" w:lineRule="auto"/>
        <w:rPr>
          <w:rFonts w:eastAsia="Times New Roman"/>
        </w:rPr>
      </w:pPr>
    </w:p>
    <w:sectPr w:rsidR="00CA6B7E" w:rsidSect="00C923A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84" w:rsidRDefault="003A5C84" w:rsidP="003D12B8">
      <w:r>
        <w:separator/>
      </w:r>
    </w:p>
  </w:endnote>
  <w:endnote w:type="continuationSeparator" w:id="0">
    <w:p w:rsidR="003A5C84" w:rsidRDefault="003A5C84" w:rsidP="003D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A" w:rsidRPr="00A01CEA" w:rsidRDefault="00AD675A" w:rsidP="00A01CEA">
    <w:pPr>
      <w:pStyle w:val="Fuzeile"/>
      <w:rPr>
        <w:sz w:val="14"/>
        <w:szCs w:val="14"/>
      </w:rPr>
    </w:pPr>
    <w:r w:rsidRPr="00A01CEA">
      <w:rPr>
        <w:sz w:val="14"/>
        <w:szCs w:val="14"/>
      </w:rPr>
      <w:t>Herausgeber: Gemeindetag Baden-Württemberg | Panoramastr. 31 | 70174 Stuttgart</w:t>
    </w:r>
  </w:p>
  <w:p w:rsidR="00AD675A" w:rsidRPr="00A01CEA" w:rsidRDefault="00AD675A">
    <w:pPr>
      <w:pStyle w:val="Fuzeile"/>
      <w:rPr>
        <w:sz w:val="14"/>
        <w:szCs w:val="14"/>
      </w:rPr>
    </w:pPr>
    <w:r w:rsidRPr="00A01CEA">
      <w:rPr>
        <w:sz w:val="14"/>
        <w:szCs w:val="14"/>
      </w:rPr>
      <w:t>Telefon: +49 711/22572-0 | Tel</w:t>
    </w:r>
    <w:r>
      <w:rPr>
        <w:sz w:val="14"/>
        <w:szCs w:val="14"/>
      </w:rPr>
      <w:t>efax: +49 711/22572-47 | zentrale</w:t>
    </w:r>
    <w:r w:rsidRPr="00A01CEA">
      <w:rPr>
        <w:sz w:val="14"/>
        <w:szCs w:val="14"/>
      </w:rPr>
      <w:t>@gemeindetag-bw.de | www.gemeindetag-bw.de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A" w:rsidRPr="00A01CEA" w:rsidRDefault="00AD675A">
    <w:pPr>
      <w:pStyle w:val="Fuzeile"/>
      <w:rPr>
        <w:sz w:val="14"/>
        <w:szCs w:val="14"/>
      </w:rPr>
    </w:pPr>
    <w:r w:rsidRPr="00A01CEA">
      <w:rPr>
        <w:sz w:val="14"/>
        <w:szCs w:val="14"/>
      </w:rPr>
      <w:t>Herausgeber: Gemeindetag Baden-Württemberg | Panoramastr. 31 | 70174 Stuttgart</w:t>
    </w:r>
  </w:p>
  <w:p w:rsidR="00AD675A" w:rsidRPr="00A01CEA" w:rsidRDefault="00AD675A">
    <w:pPr>
      <w:pStyle w:val="Fuzeile"/>
      <w:rPr>
        <w:sz w:val="14"/>
        <w:szCs w:val="14"/>
      </w:rPr>
    </w:pPr>
    <w:r w:rsidRPr="00A01CEA">
      <w:rPr>
        <w:sz w:val="14"/>
        <w:szCs w:val="14"/>
      </w:rPr>
      <w:t xml:space="preserve">Telefon: +49 711/22572-0 | Telefax: +49 711/22572-47 | </w:t>
    </w:r>
    <w:r>
      <w:rPr>
        <w:sz w:val="14"/>
        <w:szCs w:val="14"/>
      </w:rPr>
      <w:t>zentrale</w:t>
    </w:r>
    <w:r w:rsidRPr="00A01CEA">
      <w:rPr>
        <w:sz w:val="14"/>
        <w:szCs w:val="14"/>
      </w:rPr>
      <w:t>@gemeindetag-bw.de | www.gemeindetag-bw.de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84" w:rsidRDefault="003A5C84" w:rsidP="003D12B8">
      <w:r>
        <w:separator/>
      </w:r>
    </w:p>
  </w:footnote>
  <w:footnote w:type="continuationSeparator" w:id="0">
    <w:p w:rsidR="003A5C84" w:rsidRDefault="003A5C84" w:rsidP="003D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5A" w:rsidRDefault="00217601" w:rsidP="003D12B8">
    <w:pPr>
      <w:pStyle w:val="Kopfzeil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123.3pt;width:311.8pt;height:24.3pt;z-index:251657216;mso-position-horizontal-relative:page;mso-position-vertical-relative:page;mso-width-relative:left-margin-area;v-text-anchor:middle" o:allowincell="f" fillcolor="#ffc000" stroked="f">
          <v:textbox style="mso-next-textbox:#_x0000_s2049" inset=",0,,0">
            <w:txbxContent>
              <w:p w:rsidR="00AD675A" w:rsidRPr="00C923A8" w:rsidRDefault="00AD675A" w:rsidP="003D12B8">
                <w:r>
                  <w:tab/>
                  <w:t>25.09.2014</w:t>
                </w:r>
              </w:p>
            </w:txbxContent>
          </v:textbox>
          <w10:wrap type="square" anchorx="page" anchory="margin"/>
        </v:shape>
      </w:pict>
    </w:r>
    <w:r>
      <w:rPr>
        <w:noProof/>
        <w:lang w:eastAsia="zh-TW"/>
      </w:rPr>
      <w:pict>
        <v:shape id="_x0000_s2050" type="#_x0000_t202" style="position:absolute;margin-left:120.95pt;margin-top:31.9pt;width:299.75pt;height:50.6pt;z-index:251658240;mso-position-horizontal-relative:page;mso-position-vertical-relative:page;mso-width-relative:margin;v-text-anchor:middle" o:allowincell="f" filled="f" stroked="f">
          <v:textbox style="mso-next-textbox:#_x0000_s2050;mso-fit-shape-to-text:t" inset=",0,,0">
            <w:txbxContent>
              <w:p w:rsidR="00AD675A" w:rsidRPr="003D12B8" w:rsidRDefault="00AD675A" w:rsidP="003D12B8">
                <w:pPr>
                  <w:rPr>
                    <w:sz w:val="60"/>
                    <w:szCs w:val="60"/>
                  </w:rPr>
                </w:pPr>
                <w:r>
                  <w:rPr>
                    <w:sz w:val="60"/>
                    <w:szCs w:val="60"/>
                  </w:rPr>
                  <w:t>Pressemitteilung</w:t>
                </w:r>
              </w:p>
              <w:p w:rsidR="00AD675A" w:rsidRPr="00241276" w:rsidRDefault="00AD675A" w:rsidP="003D12B8">
                <w:pPr>
                  <w:rPr>
                    <w:sz w:val="10"/>
                    <w:szCs w:val="10"/>
                  </w:rPr>
                </w:pPr>
              </w:p>
              <w:p w:rsidR="00AD675A" w:rsidRPr="00241276" w:rsidRDefault="00AD675A" w:rsidP="003D12B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Kommunaler Landesverband kreisangehöriger Städte und Gemeinden</w:t>
                </w:r>
              </w:p>
            </w:txbxContent>
          </v:textbox>
          <w10:wrap anchorx="margin" anchory="margin"/>
        </v:shape>
      </w:pict>
    </w:r>
    <w:r w:rsidR="00AD675A">
      <w:rPr>
        <w:noProof/>
        <w:lang w:eastAsia="de-DE"/>
      </w:rPr>
      <w:drawing>
        <wp:inline distT="0" distB="0" distL="0" distR="0">
          <wp:extent cx="542925" cy="752475"/>
          <wp:effectExtent l="19050" t="0" r="9525" b="0"/>
          <wp:docPr id="1" name="Grafik 0" descr="GTBW_Marke_110912_Trans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GTBW_Marke_110912_Transp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75A" w:rsidRDefault="00AD675A" w:rsidP="003D12B8">
    <w:pPr>
      <w:pStyle w:val="Kopfzeile"/>
    </w:pPr>
  </w:p>
  <w:p w:rsidR="00AD675A" w:rsidRDefault="00AD675A" w:rsidP="003D12B8">
    <w:pPr>
      <w:pStyle w:val="Kopfzeile"/>
    </w:pPr>
  </w:p>
  <w:p w:rsidR="00AD675A" w:rsidRDefault="00AD675A" w:rsidP="003D12B8">
    <w:pPr>
      <w:pStyle w:val="Kopfzeile"/>
    </w:pPr>
  </w:p>
  <w:p w:rsidR="00AD675A" w:rsidRDefault="00AD675A" w:rsidP="003D12B8">
    <w:pPr>
      <w:pStyle w:val="Kopfzeile"/>
    </w:pPr>
  </w:p>
  <w:p w:rsidR="00AD675A" w:rsidRPr="00195508" w:rsidRDefault="00AD675A" w:rsidP="00195508">
    <w:pPr>
      <w:pStyle w:val="Kopfzeile"/>
      <w:tabs>
        <w:tab w:val="left" w:pos="5245"/>
      </w:tabs>
      <w:rPr>
        <w:sz w:val="18"/>
        <w:szCs w:val="18"/>
      </w:rPr>
    </w:pPr>
    <w:r w:rsidRPr="00195508">
      <w:rPr>
        <w:sz w:val="18"/>
        <w:szCs w:val="18"/>
      </w:rPr>
      <w:tab/>
    </w:r>
    <w:r w:rsidRPr="00195508">
      <w:rPr>
        <w:sz w:val="18"/>
        <w:szCs w:val="18"/>
      </w:rPr>
      <w:tab/>
      <w:t>Pressesprecherin:</w:t>
    </w:r>
  </w:p>
  <w:p w:rsidR="00AD675A" w:rsidRPr="00195508" w:rsidRDefault="00AD675A" w:rsidP="00195508">
    <w:pPr>
      <w:pStyle w:val="Kopfzeile"/>
      <w:tabs>
        <w:tab w:val="left" w:pos="5245"/>
      </w:tabs>
      <w:rPr>
        <w:sz w:val="18"/>
        <w:szCs w:val="18"/>
      </w:rPr>
    </w:pPr>
    <w:r w:rsidRPr="00195508">
      <w:rPr>
        <w:sz w:val="18"/>
        <w:szCs w:val="18"/>
      </w:rPr>
      <w:tab/>
    </w:r>
    <w:r w:rsidRPr="00195508">
      <w:rPr>
        <w:sz w:val="18"/>
        <w:szCs w:val="18"/>
      </w:rPr>
      <w:tab/>
      <w:t>Kristina Fabijancic-Müller</w:t>
    </w:r>
  </w:p>
  <w:p w:rsidR="00AD675A" w:rsidRDefault="00AD675A" w:rsidP="00195508">
    <w:pPr>
      <w:pStyle w:val="Kopfzeile"/>
      <w:tabs>
        <w:tab w:val="left" w:pos="524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Telefon +49 711 </w:t>
    </w:r>
    <w:r w:rsidRPr="00195508">
      <w:rPr>
        <w:sz w:val="18"/>
        <w:szCs w:val="18"/>
      </w:rPr>
      <w:t>22572-34</w:t>
    </w:r>
  </w:p>
  <w:p w:rsidR="00AD675A" w:rsidRPr="00195508" w:rsidRDefault="00AD675A" w:rsidP="00195508">
    <w:pPr>
      <w:pStyle w:val="Kopfzeile"/>
      <w:tabs>
        <w:tab w:val="left" w:pos="524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Mobil     +49 160 97272863</w:t>
    </w:r>
  </w:p>
  <w:p w:rsidR="00AD675A" w:rsidRPr="00195508" w:rsidRDefault="00AD675A" w:rsidP="00195508">
    <w:pPr>
      <w:pStyle w:val="Kopfzeile"/>
      <w:tabs>
        <w:tab w:val="left" w:pos="5245"/>
      </w:tabs>
      <w:rPr>
        <w:sz w:val="18"/>
        <w:szCs w:val="18"/>
      </w:rPr>
    </w:pPr>
    <w:r w:rsidRPr="00195508">
      <w:rPr>
        <w:sz w:val="18"/>
        <w:szCs w:val="18"/>
      </w:rPr>
      <w:tab/>
    </w:r>
    <w:r w:rsidRPr="00195508">
      <w:rPr>
        <w:sz w:val="18"/>
        <w:szCs w:val="18"/>
      </w:rPr>
      <w:tab/>
      <w:t>kristina.fabijancic-mueller@gemeindetag-bw.de</w:t>
    </w:r>
  </w:p>
  <w:p w:rsidR="00AD675A" w:rsidRPr="003D12B8" w:rsidRDefault="00AD675A" w:rsidP="003D12B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219"/>
    <w:rsid w:val="000001D9"/>
    <w:rsid w:val="00000398"/>
    <w:rsid w:val="000004A0"/>
    <w:rsid w:val="000004EF"/>
    <w:rsid w:val="000005E5"/>
    <w:rsid w:val="0000070D"/>
    <w:rsid w:val="000007C5"/>
    <w:rsid w:val="00000AEB"/>
    <w:rsid w:val="00000F5B"/>
    <w:rsid w:val="000016C4"/>
    <w:rsid w:val="00001712"/>
    <w:rsid w:val="00001D3D"/>
    <w:rsid w:val="0000262F"/>
    <w:rsid w:val="000028CB"/>
    <w:rsid w:val="00004213"/>
    <w:rsid w:val="000045A8"/>
    <w:rsid w:val="00004643"/>
    <w:rsid w:val="00004C71"/>
    <w:rsid w:val="00005C0B"/>
    <w:rsid w:val="00005D9E"/>
    <w:rsid w:val="00005E8C"/>
    <w:rsid w:val="00005F59"/>
    <w:rsid w:val="00006058"/>
    <w:rsid w:val="0000647A"/>
    <w:rsid w:val="000069BA"/>
    <w:rsid w:val="00006EDD"/>
    <w:rsid w:val="000070DA"/>
    <w:rsid w:val="000070EB"/>
    <w:rsid w:val="00007102"/>
    <w:rsid w:val="000073EC"/>
    <w:rsid w:val="00007569"/>
    <w:rsid w:val="0000762B"/>
    <w:rsid w:val="00007AF1"/>
    <w:rsid w:val="00007E74"/>
    <w:rsid w:val="000106B3"/>
    <w:rsid w:val="00010822"/>
    <w:rsid w:val="00012754"/>
    <w:rsid w:val="00012A46"/>
    <w:rsid w:val="00012BA8"/>
    <w:rsid w:val="00012EC3"/>
    <w:rsid w:val="0001382E"/>
    <w:rsid w:val="000148CD"/>
    <w:rsid w:val="00014B80"/>
    <w:rsid w:val="00014D91"/>
    <w:rsid w:val="0001521A"/>
    <w:rsid w:val="00015742"/>
    <w:rsid w:val="0001663F"/>
    <w:rsid w:val="00016A49"/>
    <w:rsid w:val="00016EFE"/>
    <w:rsid w:val="0001728F"/>
    <w:rsid w:val="000173DA"/>
    <w:rsid w:val="000176FC"/>
    <w:rsid w:val="00017810"/>
    <w:rsid w:val="00017ACE"/>
    <w:rsid w:val="000200DB"/>
    <w:rsid w:val="000203C3"/>
    <w:rsid w:val="00020604"/>
    <w:rsid w:val="00020C2D"/>
    <w:rsid w:val="0002168E"/>
    <w:rsid w:val="000217BD"/>
    <w:rsid w:val="00021A61"/>
    <w:rsid w:val="00022012"/>
    <w:rsid w:val="00022474"/>
    <w:rsid w:val="000224A7"/>
    <w:rsid w:val="00022710"/>
    <w:rsid w:val="00023054"/>
    <w:rsid w:val="00023424"/>
    <w:rsid w:val="00023444"/>
    <w:rsid w:val="0002368D"/>
    <w:rsid w:val="0002381A"/>
    <w:rsid w:val="00023910"/>
    <w:rsid w:val="00023BA8"/>
    <w:rsid w:val="00023E33"/>
    <w:rsid w:val="0002457E"/>
    <w:rsid w:val="000247E4"/>
    <w:rsid w:val="00024944"/>
    <w:rsid w:val="00024F6E"/>
    <w:rsid w:val="00026722"/>
    <w:rsid w:val="00026CEF"/>
    <w:rsid w:val="00027137"/>
    <w:rsid w:val="000272C2"/>
    <w:rsid w:val="000279A5"/>
    <w:rsid w:val="00030341"/>
    <w:rsid w:val="00030A82"/>
    <w:rsid w:val="00030F6F"/>
    <w:rsid w:val="000311D7"/>
    <w:rsid w:val="000318CF"/>
    <w:rsid w:val="0003234D"/>
    <w:rsid w:val="00032BFB"/>
    <w:rsid w:val="00032C44"/>
    <w:rsid w:val="00033278"/>
    <w:rsid w:val="00033460"/>
    <w:rsid w:val="00033640"/>
    <w:rsid w:val="00033A0A"/>
    <w:rsid w:val="00033C14"/>
    <w:rsid w:val="00033E16"/>
    <w:rsid w:val="000340A8"/>
    <w:rsid w:val="000341DF"/>
    <w:rsid w:val="0003427A"/>
    <w:rsid w:val="00034320"/>
    <w:rsid w:val="00034D11"/>
    <w:rsid w:val="00034E90"/>
    <w:rsid w:val="0003588D"/>
    <w:rsid w:val="00035D74"/>
    <w:rsid w:val="00035F04"/>
    <w:rsid w:val="000360EE"/>
    <w:rsid w:val="00036290"/>
    <w:rsid w:val="00036345"/>
    <w:rsid w:val="00036736"/>
    <w:rsid w:val="00037104"/>
    <w:rsid w:val="000373BF"/>
    <w:rsid w:val="00037F5D"/>
    <w:rsid w:val="00040571"/>
    <w:rsid w:val="00040A07"/>
    <w:rsid w:val="00040A86"/>
    <w:rsid w:val="000414B7"/>
    <w:rsid w:val="000417F4"/>
    <w:rsid w:val="00042193"/>
    <w:rsid w:val="000425BE"/>
    <w:rsid w:val="000428DE"/>
    <w:rsid w:val="00042C27"/>
    <w:rsid w:val="00042D1E"/>
    <w:rsid w:val="000434C7"/>
    <w:rsid w:val="00043864"/>
    <w:rsid w:val="00044357"/>
    <w:rsid w:val="000449C2"/>
    <w:rsid w:val="00044A5E"/>
    <w:rsid w:val="00045168"/>
    <w:rsid w:val="00045840"/>
    <w:rsid w:val="00045F3B"/>
    <w:rsid w:val="000460EF"/>
    <w:rsid w:val="00046D80"/>
    <w:rsid w:val="00046F69"/>
    <w:rsid w:val="00046FB0"/>
    <w:rsid w:val="00047013"/>
    <w:rsid w:val="0004724C"/>
    <w:rsid w:val="000475DB"/>
    <w:rsid w:val="00047D0A"/>
    <w:rsid w:val="00050322"/>
    <w:rsid w:val="0005050A"/>
    <w:rsid w:val="00051336"/>
    <w:rsid w:val="0005148E"/>
    <w:rsid w:val="00051580"/>
    <w:rsid w:val="000516C9"/>
    <w:rsid w:val="0005171B"/>
    <w:rsid w:val="00051C30"/>
    <w:rsid w:val="00051EC5"/>
    <w:rsid w:val="00052A13"/>
    <w:rsid w:val="00053620"/>
    <w:rsid w:val="00053636"/>
    <w:rsid w:val="000537D0"/>
    <w:rsid w:val="00053B5A"/>
    <w:rsid w:val="00053BA1"/>
    <w:rsid w:val="000541E8"/>
    <w:rsid w:val="000543A4"/>
    <w:rsid w:val="0005474E"/>
    <w:rsid w:val="00055342"/>
    <w:rsid w:val="00055C51"/>
    <w:rsid w:val="00055D8C"/>
    <w:rsid w:val="00055E04"/>
    <w:rsid w:val="00055F4D"/>
    <w:rsid w:val="000561EF"/>
    <w:rsid w:val="0005775A"/>
    <w:rsid w:val="00057970"/>
    <w:rsid w:val="00057BB7"/>
    <w:rsid w:val="00057D38"/>
    <w:rsid w:val="000609C4"/>
    <w:rsid w:val="000611E6"/>
    <w:rsid w:val="00061910"/>
    <w:rsid w:val="00061A44"/>
    <w:rsid w:val="00061CCF"/>
    <w:rsid w:val="000622E9"/>
    <w:rsid w:val="00062DDC"/>
    <w:rsid w:val="000641B7"/>
    <w:rsid w:val="000647D9"/>
    <w:rsid w:val="00064FB0"/>
    <w:rsid w:val="000653DC"/>
    <w:rsid w:val="00065DF6"/>
    <w:rsid w:val="000663A8"/>
    <w:rsid w:val="00066805"/>
    <w:rsid w:val="000668BB"/>
    <w:rsid w:val="00067154"/>
    <w:rsid w:val="00067530"/>
    <w:rsid w:val="000677F2"/>
    <w:rsid w:val="00070034"/>
    <w:rsid w:val="0007027D"/>
    <w:rsid w:val="000708B4"/>
    <w:rsid w:val="00070ADC"/>
    <w:rsid w:val="00071441"/>
    <w:rsid w:val="000715E4"/>
    <w:rsid w:val="000716C1"/>
    <w:rsid w:val="000718F5"/>
    <w:rsid w:val="00071B8B"/>
    <w:rsid w:val="00071BA4"/>
    <w:rsid w:val="000724FF"/>
    <w:rsid w:val="00072F52"/>
    <w:rsid w:val="000738B8"/>
    <w:rsid w:val="00073C89"/>
    <w:rsid w:val="000743AC"/>
    <w:rsid w:val="000748C8"/>
    <w:rsid w:val="00075F37"/>
    <w:rsid w:val="000764C2"/>
    <w:rsid w:val="00076A46"/>
    <w:rsid w:val="00077D34"/>
    <w:rsid w:val="000814F3"/>
    <w:rsid w:val="00081938"/>
    <w:rsid w:val="00082A6E"/>
    <w:rsid w:val="000834AD"/>
    <w:rsid w:val="00083531"/>
    <w:rsid w:val="00083710"/>
    <w:rsid w:val="00083F06"/>
    <w:rsid w:val="00084249"/>
    <w:rsid w:val="00085AAA"/>
    <w:rsid w:val="00086128"/>
    <w:rsid w:val="000867B8"/>
    <w:rsid w:val="00086CA8"/>
    <w:rsid w:val="00086F81"/>
    <w:rsid w:val="00087037"/>
    <w:rsid w:val="00087304"/>
    <w:rsid w:val="0008776B"/>
    <w:rsid w:val="0008798C"/>
    <w:rsid w:val="00087D0B"/>
    <w:rsid w:val="00087D83"/>
    <w:rsid w:val="00087E34"/>
    <w:rsid w:val="000900EC"/>
    <w:rsid w:val="00090335"/>
    <w:rsid w:val="00090AE5"/>
    <w:rsid w:val="00090F6C"/>
    <w:rsid w:val="00090FCD"/>
    <w:rsid w:val="000913E4"/>
    <w:rsid w:val="000917EA"/>
    <w:rsid w:val="0009193F"/>
    <w:rsid w:val="00091B28"/>
    <w:rsid w:val="00092000"/>
    <w:rsid w:val="0009279E"/>
    <w:rsid w:val="00092C1C"/>
    <w:rsid w:val="00093589"/>
    <w:rsid w:val="000939F6"/>
    <w:rsid w:val="00094610"/>
    <w:rsid w:val="00095499"/>
    <w:rsid w:val="00095B58"/>
    <w:rsid w:val="00095C47"/>
    <w:rsid w:val="00096027"/>
    <w:rsid w:val="00096341"/>
    <w:rsid w:val="000966FE"/>
    <w:rsid w:val="00096806"/>
    <w:rsid w:val="00096BEA"/>
    <w:rsid w:val="000970FA"/>
    <w:rsid w:val="0009785E"/>
    <w:rsid w:val="000A05C8"/>
    <w:rsid w:val="000A16CE"/>
    <w:rsid w:val="000A2000"/>
    <w:rsid w:val="000A26CD"/>
    <w:rsid w:val="000A2DFB"/>
    <w:rsid w:val="000A38F6"/>
    <w:rsid w:val="000A42BA"/>
    <w:rsid w:val="000A5217"/>
    <w:rsid w:val="000A52A2"/>
    <w:rsid w:val="000A5E23"/>
    <w:rsid w:val="000A6157"/>
    <w:rsid w:val="000A6441"/>
    <w:rsid w:val="000A6BA6"/>
    <w:rsid w:val="000A70CE"/>
    <w:rsid w:val="000A75EE"/>
    <w:rsid w:val="000A7CF6"/>
    <w:rsid w:val="000A7D91"/>
    <w:rsid w:val="000A7F5D"/>
    <w:rsid w:val="000B1278"/>
    <w:rsid w:val="000B14F5"/>
    <w:rsid w:val="000B1890"/>
    <w:rsid w:val="000B1CDE"/>
    <w:rsid w:val="000B2060"/>
    <w:rsid w:val="000B2079"/>
    <w:rsid w:val="000B2F6E"/>
    <w:rsid w:val="000B35FA"/>
    <w:rsid w:val="000B3747"/>
    <w:rsid w:val="000B3964"/>
    <w:rsid w:val="000B39E2"/>
    <w:rsid w:val="000B42F0"/>
    <w:rsid w:val="000B4638"/>
    <w:rsid w:val="000B532A"/>
    <w:rsid w:val="000B5B0A"/>
    <w:rsid w:val="000B6AA9"/>
    <w:rsid w:val="000B6C06"/>
    <w:rsid w:val="000B6C9E"/>
    <w:rsid w:val="000B7168"/>
    <w:rsid w:val="000B75E3"/>
    <w:rsid w:val="000B7A6A"/>
    <w:rsid w:val="000B7DB9"/>
    <w:rsid w:val="000B7E8E"/>
    <w:rsid w:val="000C0278"/>
    <w:rsid w:val="000C079F"/>
    <w:rsid w:val="000C1ABF"/>
    <w:rsid w:val="000C1EAD"/>
    <w:rsid w:val="000C29D9"/>
    <w:rsid w:val="000C2B1B"/>
    <w:rsid w:val="000C2D68"/>
    <w:rsid w:val="000C3AB8"/>
    <w:rsid w:val="000C4575"/>
    <w:rsid w:val="000C48C0"/>
    <w:rsid w:val="000C4CEB"/>
    <w:rsid w:val="000C5070"/>
    <w:rsid w:val="000C5900"/>
    <w:rsid w:val="000C5B9E"/>
    <w:rsid w:val="000C5E21"/>
    <w:rsid w:val="000C6038"/>
    <w:rsid w:val="000C6408"/>
    <w:rsid w:val="000C6780"/>
    <w:rsid w:val="000C700A"/>
    <w:rsid w:val="000C7DA7"/>
    <w:rsid w:val="000C7DEE"/>
    <w:rsid w:val="000D0027"/>
    <w:rsid w:val="000D0145"/>
    <w:rsid w:val="000D02C4"/>
    <w:rsid w:val="000D02E5"/>
    <w:rsid w:val="000D0587"/>
    <w:rsid w:val="000D0629"/>
    <w:rsid w:val="000D0C58"/>
    <w:rsid w:val="000D117C"/>
    <w:rsid w:val="000D175D"/>
    <w:rsid w:val="000D1BFC"/>
    <w:rsid w:val="000D1D41"/>
    <w:rsid w:val="000D2345"/>
    <w:rsid w:val="000D2375"/>
    <w:rsid w:val="000D2697"/>
    <w:rsid w:val="000D2B80"/>
    <w:rsid w:val="000D2FD4"/>
    <w:rsid w:val="000D30F9"/>
    <w:rsid w:val="000D3106"/>
    <w:rsid w:val="000D32B9"/>
    <w:rsid w:val="000D3AC7"/>
    <w:rsid w:val="000D4276"/>
    <w:rsid w:val="000D4684"/>
    <w:rsid w:val="000D4AA7"/>
    <w:rsid w:val="000D588C"/>
    <w:rsid w:val="000D6144"/>
    <w:rsid w:val="000D61E4"/>
    <w:rsid w:val="000D6AFD"/>
    <w:rsid w:val="000D79F5"/>
    <w:rsid w:val="000D7F0B"/>
    <w:rsid w:val="000D7F4B"/>
    <w:rsid w:val="000E0105"/>
    <w:rsid w:val="000E0241"/>
    <w:rsid w:val="000E0BEC"/>
    <w:rsid w:val="000E0FA6"/>
    <w:rsid w:val="000E10A8"/>
    <w:rsid w:val="000E1553"/>
    <w:rsid w:val="000E15BE"/>
    <w:rsid w:val="000E174A"/>
    <w:rsid w:val="000E1ACE"/>
    <w:rsid w:val="000E1E13"/>
    <w:rsid w:val="000E25DC"/>
    <w:rsid w:val="000E2C25"/>
    <w:rsid w:val="000E33DD"/>
    <w:rsid w:val="000E3567"/>
    <w:rsid w:val="000E3ECA"/>
    <w:rsid w:val="000E418F"/>
    <w:rsid w:val="000E5034"/>
    <w:rsid w:val="000E5F4F"/>
    <w:rsid w:val="000E658D"/>
    <w:rsid w:val="000E78C8"/>
    <w:rsid w:val="000E7EC4"/>
    <w:rsid w:val="000F0405"/>
    <w:rsid w:val="000F1D70"/>
    <w:rsid w:val="000F1D96"/>
    <w:rsid w:val="000F1E66"/>
    <w:rsid w:val="000F2A72"/>
    <w:rsid w:val="000F2B66"/>
    <w:rsid w:val="000F2C27"/>
    <w:rsid w:val="000F33AA"/>
    <w:rsid w:val="000F355E"/>
    <w:rsid w:val="000F442A"/>
    <w:rsid w:val="000F48F4"/>
    <w:rsid w:val="000F5411"/>
    <w:rsid w:val="000F586A"/>
    <w:rsid w:val="000F5918"/>
    <w:rsid w:val="000F5B3E"/>
    <w:rsid w:val="000F634B"/>
    <w:rsid w:val="000F6450"/>
    <w:rsid w:val="000F6AC1"/>
    <w:rsid w:val="000F6C13"/>
    <w:rsid w:val="000F6F62"/>
    <w:rsid w:val="000F7014"/>
    <w:rsid w:val="000F7107"/>
    <w:rsid w:val="000F7354"/>
    <w:rsid w:val="000F77EF"/>
    <w:rsid w:val="000F7DAA"/>
    <w:rsid w:val="000F7FC7"/>
    <w:rsid w:val="001001BA"/>
    <w:rsid w:val="00100262"/>
    <w:rsid w:val="0010034C"/>
    <w:rsid w:val="001003AB"/>
    <w:rsid w:val="00100A98"/>
    <w:rsid w:val="00100E25"/>
    <w:rsid w:val="001012D6"/>
    <w:rsid w:val="001015D2"/>
    <w:rsid w:val="001017A4"/>
    <w:rsid w:val="001023E2"/>
    <w:rsid w:val="00102687"/>
    <w:rsid w:val="0010270D"/>
    <w:rsid w:val="001028AB"/>
    <w:rsid w:val="001029E9"/>
    <w:rsid w:val="00102FAE"/>
    <w:rsid w:val="001030F3"/>
    <w:rsid w:val="001034CC"/>
    <w:rsid w:val="0010383B"/>
    <w:rsid w:val="001039D2"/>
    <w:rsid w:val="00103D33"/>
    <w:rsid w:val="001048DD"/>
    <w:rsid w:val="00104A2A"/>
    <w:rsid w:val="00104DC4"/>
    <w:rsid w:val="0010511E"/>
    <w:rsid w:val="001051C7"/>
    <w:rsid w:val="00105FDD"/>
    <w:rsid w:val="00106034"/>
    <w:rsid w:val="00107518"/>
    <w:rsid w:val="001077FA"/>
    <w:rsid w:val="00107F10"/>
    <w:rsid w:val="001105F5"/>
    <w:rsid w:val="00110EE4"/>
    <w:rsid w:val="00110FA9"/>
    <w:rsid w:val="00111338"/>
    <w:rsid w:val="001113A5"/>
    <w:rsid w:val="001113D6"/>
    <w:rsid w:val="00111521"/>
    <w:rsid w:val="0011173D"/>
    <w:rsid w:val="001117C4"/>
    <w:rsid w:val="00111AE0"/>
    <w:rsid w:val="00111DD5"/>
    <w:rsid w:val="00112789"/>
    <w:rsid w:val="00113220"/>
    <w:rsid w:val="00113E47"/>
    <w:rsid w:val="00113F7E"/>
    <w:rsid w:val="0011553C"/>
    <w:rsid w:val="001160EF"/>
    <w:rsid w:val="00116797"/>
    <w:rsid w:val="00116E1B"/>
    <w:rsid w:val="001170F7"/>
    <w:rsid w:val="0011767C"/>
    <w:rsid w:val="0011786F"/>
    <w:rsid w:val="001179D0"/>
    <w:rsid w:val="00117CFD"/>
    <w:rsid w:val="001200B5"/>
    <w:rsid w:val="00120314"/>
    <w:rsid w:val="00120C38"/>
    <w:rsid w:val="00120F12"/>
    <w:rsid w:val="00121207"/>
    <w:rsid w:val="00121764"/>
    <w:rsid w:val="001220DF"/>
    <w:rsid w:val="0012222D"/>
    <w:rsid w:val="00122435"/>
    <w:rsid w:val="00122FC4"/>
    <w:rsid w:val="00123F25"/>
    <w:rsid w:val="00124653"/>
    <w:rsid w:val="00124C9B"/>
    <w:rsid w:val="00125DD8"/>
    <w:rsid w:val="00126B17"/>
    <w:rsid w:val="00126EE9"/>
    <w:rsid w:val="00127631"/>
    <w:rsid w:val="0012763C"/>
    <w:rsid w:val="001307F5"/>
    <w:rsid w:val="00130CC6"/>
    <w:rsid w:val="00130EE4"/>
    <w:rsid w:val="00131778"/>
    <w:rsid w:val="001324E9"/>
    <w:rsid w:val="0013279E"/>
    <w:rsid w:val="00132A9B"/>
    <w:rsid w:val="00133BC3"/>
    <w:rsid w:val="00133E91"/>
    <w:rsid w:val="001348EF"/>
    <w:rsid w:val="00134A50"/>
    <w:rsid w:val="00134D9B"/>
    <w:rsid w:val="00134E1F"/>
    <w:rsid w:val="0013529D"/>
    <w:rsid w:val="001354F7"/>
    <w:rsid w:val="00135863"/>
    <w:rsid w:val="00135D28"/>
    <w:rsid w:val="001363FE"/>
    <w:rsid w:val="00137EC3"/>
    <w:rsid w:val="0014042C"/>
    <w:rsid w:val="001404E7"/>
    <w:rsid w:val="00140B29"/>
    <w:rsid w:val="0014100A"/>
    <w:rsid w:val="00141153"/>
    <w:rsid w:val="00141255"/>
    <w:rsid w:val="001413C1"/>
    <w:rsid w:val="00141E88"/>
    <w:rsid w:val="00142E16"/>
    <w:rsid w:val="00142ECA"/>
    <w:rsid w:val="00143222"/>
    <w:rsid w:val="001434FB"/>
    <w:rsid w:val="00143A54"/>
    <w:rsid w:val="00143A74"/>
    <w:rsid w:val="00144806"/>
    <w:rsid w:val="001448C0"/>
    <w:rsid w:val="00144F5D"/>
    <w:rsid w:val="00144FB8"/>
    <w:rsid w:val="001458E0"/>
    <w:rsid w:val="00145A9E"/>
    <w:rsid w:val="00145D8B"/>
    <w:rsid w:val="001466B6"/>
    <w:rsid w:val="00146E71"/>
    <w:rsid w:val="0014703D"/>
    <w:rsid w:val="00147D54"/>
    <w:rsid w:val="00150266"/>
    <w:rsid w:val="00150556"/>
    <w:rsid w:val="00150940"/>
    <w:rsid w:val="00150A72"/>
    <w:rsid w:val="00150ABD"/>
    <w:rsid w:val="00150B7E"/>
    <w:rsid w:val="00151041"/>
    <w:rsid w:val="0015127D"/>
    <w:rsid w:val="0015134A"/>
    <w:rsid w:val="00151BEA"/>
    <w:rsid w:val="00152CCA"/>
    <w:rsid w:val="00152F02"/>
    <w:rsid w:val="00153427"/>
    <w:rsid w:val="0015346D"/>
    <w:rsid w:val="00153BBC"/>
    <w:rsid w:val="001546EB"/>
    <w:rsid w:val="00154D46"/>
    <w:rsid w:val="00155127"/>
    <w:rsid w:val="00155850"/>
    <w:rsid w:val="00155B31"/>
    <w:rsid w:val="0015678B"/>
    <w:rsid w:val="001568BC"/>
    <w:rsid w:val="00156986"/>
    <w:rsid w:val="00156D05"/>
    <w:rsid w:val="00156E4E"/>
    <w:rsid w:val="001576D0"/>
    <w:rsid w:val="00157930"/>
    <w:rsid w:val="00160451"/>
    <w:rsid w:val="0016083E"/>
    <w:rsid w:val="00160BA4"/>
    <w:rsid w:val="00161581"/>
    <w:rsid w:val="00161638"/>
    <w:rsid w:val="0016213D"/>
    <w:rsid w:val="00162231"/>
    <w:rsid w:val="001622F4"/>
    <w:rsid w:val="00162E0C"/>
    <w:rsid w:val="001633C6"/>
    <w:rsid w:val="00163543"/>
    <w:rsid w:val="00164A0F"/>
    <w:rsid w:val="00165919"/>
    <w:rsid w:val="00165AF2"/>
    <w:rsid w:val="00167244"/>
    <w:rsid w:val="0016744F"/>
    <w:rsid w:val="0016747C"/>
    <w:rsid w:val="001678C7"/>
    <w:rsid w:val="00167966"/>
    <w:rsid w:val="00167E61"/>
    <w:rsid w:val="00170B8E"/>
    <w:rsid w:val="00171319"/>
    <w:rsid w:val="0017253E"/>
    <w:rsid w:val="0017290B"/>
    <w:rsid w:val="00172A84"/>
    <w:rsid w:val="00172F16"/>
    <w:rsid w:val="00173479"/>
    <w:rsid w:val="00173F81"/>
    <w:rsid w:val="00174A64"/>
    <w:rsid w:val="00174A91"/>
    <w:rsid w:val="001753C1"/>
    <w:rsid w:val="00175852"/>
    <w:rsid w:val="00175FC2"/>
    <w:rsid w:val="0017638C"/>
    <w:rsid w:val="001763EE"/>
    <w:rsid w:val="0017663B"/>
    <w:rsid w:val="00176A36"/>
    <w:rsid w:val="001773CA"/>
    <w:rsid w:val="001806E9"/>
    <w:rsid w:val="00180DDF"/>
    <w:rsid w:val="00181300"/>
    <w:rsid w:val="00181520"/>
    <w:rsid w:val="00181BF3"/>
    <w:rsid w:val="00181D5C"/>
    <w:rsid w:val="00181E74"/>
    <w:rsid w:val="00182439"/>
    <w:rsid w:val="00182F41"/>
    <w:rsid w:val="0018373F"/>
    <w:rsid w:val="001838E9"/>
    <w:rsid w:val="00183EE6"/>
    <w:rsid w:val="001840C4"/>
    <w:rsid w:val="00184866"/>
    <w:rsid w:val="00184CB4"/>
    <w:rsid w:val="0018530D"/>
    <w:rsid w:val="00185FD7"/>
    <w:rsid w:val="00186550"/>
    <w:rsid w:val="001872B2"/>
    <w:rsid w:val="0018795A"/>
    <w:rsid w:val="00187FE5"/>
    <w:rsid w:val="001909D1"/>
    <w:rsid w:val="00190A08"/>
    <w:rsid w:val="00190B8E"/>
    <w:rsid w:val="00191AFF"/>
    <w:rsid w:val="00191EAF"/>
    <w:rsid w:val="001922EC"/>
    <w:rsid w:val="00192781"/>
    <w:rsid w:val="00192885"/>
    <w:rsid w:val="00192AB3"/>
    <w:rsid w:val="00192AC0"/>
    <w:rsid w:val="00192EE9"/>
    <w:rsid w:val="00193125"/>
    <w:rsid w:val="00194145"/>
    <w:rsid w:val="0019439F"/>
    <w:rsid w:val="001946F9"/>
    <w:rsid w:val="001949B2"/>
    <w:rsid w:val="00194DAC"/>
    <w:rsid w:val="00194F9A"/>
    <w:rsid w:val="00195508"/>
    <w:rsid w:val="00195716"/>
    <w:rsid w:val="00195A84"/>
    <w:rsid w:val="00195C3E"/>
    <w:rsid w:val="00195C92"/>
    <w:rsid w:val="00195D59"/>
    <w:rsid w:val="00195F11"/>
    <w:rsid w:val="001962EB"/>
    <w:rsid w:val="00196654"/>
    <w:rsid w:val="001966B9"/>
    <w:rsid w:val="00196BFD"/>
    <w:rsid w:val="00197AC5"/>
    <w:rsid w:val="00197C48"/>
    <w:rsid w:val="001A016E"/>
    <w:rsid w:val="001A168C"/>
    <w:rsid w:val="001A1D6A"/>
    <w:rsid w:val="001A224C"/>
    <w:rsid w:val="001A24EC"/>
    <w:rsid w:val="001A27D7"/>
    <w:rsid w:val="001A3039"/>
    <w:rsid w:val="001A3235"/>
    <w:rsid w:val="001A383F"/>
    <w:rsid w:val="001A38AF"/>
    <w:rsid w:val="001A3B50"/>
    <w:rsid w:val="001A3E56"/>
    <w:rsid w:val="001A430A"/>
    <w:rsid w:val="001A43A3"/>
    <w:rsid w:val="001A4A92"/>
    <w:rsid w:val="001A4B61"/>
    <w:rsid w:val="001A54EF"/>
    <w:rsid w:val="001A56CA"/>
    <w:rsid w:val="001A5B6F"/>
    <w:rsid w:val="001A5B78"/>
    <w:rsid w:val="001A6267"/>
    <w:rsid w:val="001A632C"/>
    <w:rsid w:val="001A68BB"/>
    <w:rsid w:val="001A7085"/>
    <w:rsid w:val="001A7244"/>
    <w:rsid w:val="001A78D1"/>
    <w:rsid w:val="001A78F5"/>
    <w:rsid w:val="001A7D1E"/>
    <w:rsid w:val="001A7D8E"/>
    <w:rsid w:val="001B164E"/>
    <w:rsid w:val="001B279D"/>
    <w:rsid w:val="001B28FE"/>
    <w:rsid w:val="001B2E08"/>
    <w:rsid w:val="001B30FA"/>
    <w:rsid w:val="001B49C4"/>
    <w:rsid w:val="001B4A23"/>
    <w:rsid w:val="001B54AC"/>
    <w:rsid w:val="001B5870"/>
    <w:rsid w:val="001B5A17"/>
    <w:rsid w:val="001B5A75"/>
    <w:rsid w:val="001B5E19"/>
    <w:rsid w:val="001B6097"/>
    <w:rsid w:val="001B64F5"/>
    <w:rsid w:val="001B6B2C"/>
    <w:rsid w:val="001B74B7"/>
    <w:rsid w:val="001B7D83"/>
    <w:rsid w:val="001B7E15"/>
    <w:rsid w:val="001C0CF4"/>
    <w:rsid w:val="001C0EB5"/>
    <w:rsid w:val="001C17FA"/>
    <w:rsid w:val="001C1855"/>
    <w:rsid w:val="001C1C19"/>
    <w:rsid w:val="001C1C33"/>
    <w:rsid w:val="001C2320"/>
    <w:rsid w:val="001C2879"/>
    <w:rsid w:val="001C2950"/>
    <w:rsid w:val="001C2CD2"/>
    <w:rsid w:val="001C39AF"/>
    <w:rsid w:val="001C3F54"/>
    <w:rsid w:val="001C4F01"/>
    <w:rsid w:val="001C5424"/>
    <w:rsid w:val="001C5AB9"/>
    <w:rsid w:val="001C5EA8"/>
    <w:rsid w:val="001C69DE"/>
    <w:rsid w:val="001C6B03"/>
    <w:rsid w:val="001C71BB"/>
    <w:rsid w:val="001C72E6"/>
    <w:rsid w:val="001C78B6"/>
    <w:rsid w:val="001C7B1B"/>
    <w:rsid w:val="001C7E7C"/>
    <w:rsid w:val="001D0137"/>
    <w:rsid w:val="001D0FD3"/>
    <w:rsid w:val="001D162B"/>
    <w:rsid w:val="001D1E97"/>
    <w:rsid w:val="001D2040"/>
    <w:rsid w:val="001D306D"/>
    <w:rsid w:val="001D3678"/>
    <w:rsid w:val="001D3C13"/>
    <w:rsid w:val="001D3CFB"/>
    <w:rsid w:val="001D546A"/>
    <w:rsid w:val="001D579C"/>
    <w:rsid w:val="001D6446"/>
    <w:rsid w:val="001D661F"/>
    <w:rsid w:val="001D6F12"/>
    <w:rsid w:val="001D7226"/>
    <w:rsid w:val="001D75DB"/>
    <w:rsid w:val="001D7F92"/>
    <w:rsid w:val="001E0BEB"/>
    <w:rsid w:val="001E1125"/>
    <w:rsid w:val="001E174E"/>
    <w:rsid w:val="001E1770"/>
    <w:rsid w:val="001E17EE"/>
    <w:rsid w:val="001E1B60"/>
    <w:rsid w:val="001E1BFD"/>
    <w:rsid w:val="001E1FF6"/>
    <w:rsid w:val="001E2062"/>
    <w:rsid w:val="001E2598"/>
    <w:rsid w:val="001E27E2"/>
    <w:rsid w:val="001E2802"/>
    <w:rsid w:val="001E3584"/>
    <w:rsid w:val="001E35F3"/>
    <w:rsid w:val="001E3D84"/>
    <w:rsid w:val="001E3E0D"/>
    <w:rsid w:val="001E44B2"/>
    <w:rsid w:val="001E4A0A"/>
    <w:rsid w:val="001E4CF6"/>
    <w:rsid w:val="001E4E7D"/>
    <w:rsid w:val="001E512D"/>
    <w:rsid w:val="001E55B4"/>
    <w:rsid w:val="001E55BB"/>
    <w:rsid w:val="001E58E2"/>
    <w:rsid w:val="001E5EA8"/>
    <w:rsid w:val="001E64F6"/>
    <w:rsid w:val="001E6791"/>
    <w:rsid w:val="001E6AFA"/>
    <w:rsid w:val="001E7EB6"/>
    <w:rsid w:val="001F02AD"/>
    <w:rsid w:val="001F044F"/>
    <w:rsid w:val="001F0EEA"/>
    <w:rsid w:val="001F1316"/>
    <w:rsid w:val="001F137C"/>
    <w:rsid w:val="001F13A3"/>
    <w:rsid w:val="001F13B0"/>
    <w:rsid w:val="001F1442"/>
    <w:rsid w:val="001F1E18"/>
    <w:rsid w:val="001F27E3"/>
    <w:rsid w:val="001F3F10"/>
    <w:rsid w:val="001F3FA1"/>
    <w:rsid w:val="001F45AF"/>
    <w:rsid w:val="001F4B03"/>
    <w:rsid w:val="001F4B86"/>
    <w:rsid w:val="001F4EFF"/>
    <w:rsid w:val="001F5002"/>
    <w:rsid w:val="001F502B"/>
    <w:rsid w:val="001F5390"/>
    <w:rsid w:val="001F5496"/>
    <w:rsid w:val="001F5716"/>
    <w:rsid w:val="001F59ED"/>
    <w:rsid w:val="001F5B1A"/>
    <w:rsid w:val="001F6A03"/>
    <w:rsid w:val="001F6E30"/>
    <w:rsid w:val="001F730D"/>
    <w:rsid w:val="001F768F"/>
    <w:rsid w:val="001F7A90"/>
    <w:rsid w:val="0020033E"/>
    <w:rsid w:val="0020074A"/>
    <w:rsid w:val="0020098C"/>
    <w:rsid w:val="002009FB"/>
    <w:rsid w:val="00200EE2"/>
    <w:rsid w:val="002012C3"/>
    <w:rsid w:val="0020199A"/>
    <w:rsid w:val="002019A1"/>
    <w:rsid w:val="00202B70"/>
    <w:rsid w:val="00202FAE"/>
    <w:rsid w:val="00203072"/>
    <w:rsid w:val="00203661"/>
    <w:rsid w:val="00203AE8"/>
    <w:rsid w:val="00204744"/>
    <w:rsid w:val="00205104"/>
    <w:rsid w:val="00205BC7"/>
    <w:rsid w:val="00206049"/>
    <w:rsid w:val="002062D2"/>
    <w:rsid w:val="0020635B"/>
    <w:rsid w:val="00206549"/>
    <w:rsid w:val="002066BA"/>
    <w:rsid w:val="002068E2"/>
    <w:rsid w:val="00206EA9"/>
    <w:rsid w:val="002070EA"/>
    <w:rsid w:val="0020710C"/>
    <w:rsid w:val="002073DF"/>
    <w:rsid w:val="00207777"/>
    <w:rsid w:val="00210127"/>
    <w:rsid w:val="002105F1"/>
    <w:rsid w:val="002106F8"/>
    <w:rsid w:val="00210CC5"/>
    <w:rsid w:val="002110D1"/>
    <w:rsid w:val="002110E6"/>
    <w:rsid w:val="0021115C"/>
    <w:rsid w:val="00211588"/>
    <w:rsid w:val="002115D2"/>
    <w:rsid w:val="0021246B"/>
    <w:rsid w:val="00212F00"/>
    <w:rsid w:val="002130AD"/>
    <w:rsid w:val="002130DA"/>
    <w:rsid w:val="00213662"/>
    <w:rsid w:val="002136AB"/>
    <w:rsid w:val="00213E7C"/>
    <w:rsid w:val="00214110"/>
    <w:rsid w:val="002147EC"/>
    <w:rsid w:val="00214862"/>
    <w:rsid w:val="00214C38"/>
    <w:rsid w:val="002158E7"/>
    <w:rsid w:val="002160D2"/>
    <w:rsid w:val="002162FA"/>
    <w:rsid w:val="00216426"/>
    <w:rsid w:val="00217601"/>
    <w:rsid w:val="0021779B"/>
    <w:rsid w:val="002177E0"/>
    <w:rsid w:val="0021796A"/>
    <w:rsid w:val="00220323"/>
    <w:rsid w:val="002205BA"/>
    <w:rsid w:val="00220FA8"/>
    <w:rsid w:val="00221604"/>
    <w:rsid w:val="00221C44"/>
    <w:rsid w:val="00222101"/>
    <w:rsid w:val="002229E4"/>
    <w:rsid w:val="00222B95"/>
    <w:rsid w:val="00222EA6"/>
    <w:rsid w:val="00222FB3"/>
    <w:rsid w:val="00223AE2"/>
    <w:rsid w:val="00223F32"/>
    <w:rsid w:val="002241D4"/>
    <w:rsid w:val="00224786"/>
    <w:rsid w:val="00224A98"/>
    <w:rsid w:val="00224CCB"/>
    <w:rsid w:val="0022524B"/>
    <w:rsid w:val="00225378"/>
    <w:rsid w:val="00225B24"/>
    <w:rsid w:val="00226450"/>
    <w:rsid w:val="00227779"/>
    <w:rsid w:val="002277F9"/>
    <w:rsid w:val="00227E66"/>
    <w:rsid w:val="002301CF"/>
    <w:rsid w:val="00230ACD"/>
    <w:rsid w:val="00230E1F"/>
    <w:rsid w:val="00231B31"/>
    <w:rsid w:val="002320FB"/>
    <w:rsid w:val="0023261A"/>
    <w:rsid w:val="0023280D"/>
    <w:rsid w:val="00232DB7"/>
    <w:rsid w:val="00232F99"/>
    <w:rsid w:val="00234AEA"/>
    <w:rsid w:val="00234AF0"/>
    <w:rsid w:val="00235430"/>
    <w:rsid w:val="002354FF"/>
    <w:rsid w:val="0023620B"/>
    <w:rsid w:val="00236393"/>
    <w:rsid w:val="00236506"/>
    <w:rsid w:val="002366E3"/>
    <w:rsid w:val="0023681F"/>
    <w:rsid w:val="00236912"/>
    <w:rsid w:val="00236D47"/>
    <w:rsid w:val="002371D3"/>
    <w:rsid w:val="002372E2"/>
    <w:rsid w:val="00240D81"/>
    <w:rsid w:val="00241033"/>
    <w:rsid w:val="00241DE4"/>
    <w:rsid w:val="00242C26"/>
    <w:rsid w:val="00242D7A"/>
    <w:rsid w:val="00243CFF"/>
    <w:rsid w:val="00244923"/>
    <w:rsid w:val="00245176"/>
    <w:rsid w:val="002457F7"/>
    <w:rsid w:val="00245A86"/>
    <w:rsid w:val="00245BFB"/>
    <w:rsid w:val="00245CCF"/>
    <w:rsid w:val="00245D00"/>
    <w:rsid w:val="00245DA6"/>
    <w:rsid w:val="00246337"/>
    <w:rsid w:val="002466D9"/>
    <w:rsid w:val="00246997"/>
    <w:rsid w:val="00246D57"/>
    <w:rsid w:val="00246D71"/>
    <w:rsid w:val="00246F43"/>
    <w:rsid w:val="00246F7B"/>
    <w:rsid w:val="00247191"/>
    <w:rsid w:val="00247AFC"/>
    <w:rsid w:val="00247D6C"/>
    <w:rsid w:val="00251082"/>
    <w:rsid w:val="00252C73"/>
    <w:rsid w:val="00252CA5"/>
    <w:rsid w:val="00254011"/>
    <w:rsid w:val="00254265"/>
    <w:rsid w:val="00254A08"/>
    <w:rsid w:val="00255171"/>
    <w:rsid w:val="00255638"/>
    <w:rsid w:val="002556D3"/>
    <w:rsid w:val="00255B41"/>
    <w:rsid w:val="00256932"/>
    <w:rsid w:val="00256F47"/>
    <w:rsid w:val="00256FEB"/>
    <w:rsid w:val="0025729A"/>
    <w:rsid w:val="00257A84"/>
    <w:rsid w:val="002601CF"/>
    <w:rsid w:val="0026078C"/>
    <w:rsid w:val="00260AA5"/>
    <w:rsid w:val="00260B13"/>
    <w:rsid w:val="0026121B"/>
    <w:rsid w:val="00261546"/>
    <w:rsid w:val="00262591"/>
    <w:rsid w:val="002628D5"/>
    <w:rsid w:val="00262A36"/>
    <w:rsid w:val="00262BD4"/>
    <w:rsid w:val="00262D0C"/>
    <w:rsid w:val="00262F84"/>
    <w:rsid w:val="002637B1"/>
    <w:rsid w:val="0026387F"/>
    <w:rsid w:val="0026396B"/>
    <w:rsid w:val="00263B86"/>
    <w:rsid w:val="00264A0D"/>
    <w:rsid w:val="00264F04"/>
    <w:rsid w:val="00265158"/>
    <w:rsid w:val="00265DC6"/>
    <w:rsid w:val="00266860"/>
    <w:rsid w:val="00266CA8"/>
    <w:rsid w:val="00266CFB"/>
    <w:rsid w:val="0026792B"/>
    <w:rsid w:val="00267FA3"/>
    <w:rsid w:val="002701F0"/>
    <w:rsid w:val="00270BA3"/>
    <w:rsid w:val="00270C8A"/>
    <w:rsid w:val="00270CE9"/>
    <w:rsid w:val="00270D83"/>
    <w:rsid w:val="00270F8D"/>
    <w:rsid w:val="0027160A"/>
    <w:rsid w:val="00271CFF"/>
    <w:rsid w:val="0027263B"/>
    <w:rsid w:val="00272893"/>
    <w:rsid w:val="00272D00"/>
    <w:rsid w:val="0027383C"/>
    <w:rsid w:val="00274187"/>
    <w:rsid w:val="002745C9"/>
    <w:rsid w:val="00275588"/>
    <w:rsid w:val="002756B7"/>
    <w:rsid w:val="00276033"/>
    <w:rsid w:val="00276951"/>
    <w:rsid w:val="00276AB9"/>
    <w:rsid w:val="0027750F"/>
    <w:rsid w:val="00277CF2"/>
    <w:rsid w:val="00277D0C"/>
    <w:rsid w:val="00277EAB"/>
    <w:rsid w:val="00280397"/>
    <w:rsid w:val="002807D8"/>
    <w:rsid w:val="002818D5"/>
    <w:rsid w:val="002818F6"/>
    <w:rsid w:val="00281A35"/>
    <w:rsid w:val="00282AE4"/>
    <w:rsid w:val="0028312E"/>
    <w:rsid w:val="002835B7"/>
    <w:rsid w:val="002839A4"/>
    <w:rsid w:val="00283A0D"/>
    <w:rsid w:val="00283BC9"/>
    <w:rsid w:val="00283C34"/>
    <w:rsid w:val="00284143"/>
    <w:rsid w:val="00284621"/>
    <w:rsid w:val="0028540F"/>
    <w:rsid w:val="00286035"/>
    <w:rsid w:val="00286F25"/>
    <w:rsid w:val="00287072"/>
    <w:rsid w:val="002878E3"/>
    <w:rsid w:val="00287D2D"/>
    <w:rsid w:val="00290637"/>
    <w:rsid w:val="00290661"/>
    <w:rsid w:val="00290BAB"/>
    <w:rsid w:val="002915EB"/>
    <w:rsid w:val="0029171E"/>
    <w:rsid w:val="002918FE"/>
    <w:rsid w:val="00291CF0"/>
    <w:rsid w:val="002924CE"/>
    <w:rsid w:val="00292556"/>
    <w:rsid w:val="00292AA7"/>
    <w:rsid w:val="0029317F"/>
    <w:rsid w:val="002932CD"/>
    <w:rsid w:val="00294541"/>
    <w:rsid w:val="00294680"/>
    <w:rsid w:val="00294869"/>
    <w:rsid w:val="002951AF"/>
    <w:rsid w:val="00295453"/>
    <w:rsid w:val="00295456"/>
    <w:rsid w:val="00295537"/>
    <w:rsid w:val="00296170"/>
    <w:rsid w:val="002965C7"/>
    <w:rsid w:val="002966D1"/>
    <w:rsid w:val="00296C45"/>
    <w:rsid w:val="00296F75"/>
    <w:rsid w:val="002974D0"/>
    <w:rsid w:val="00297595"/>
    <w:rsid w:val="002A0710"/>
    <w:rsid w:val="002A12D4"/>
    <w:rsid w:val="002A174D"/>
    <w:rsid w:val="002A2241"/>
    <w:rsid w:val="002A2A98"/>
    <w:rsid w:val="002A33A0"/>
    <w:rsid w:val="002A3781"/>
    <w:rsid w:val="002A4DF7"/>
    <w:rsid w:val="002A5185"/>
    <w:rsid w:val="002A52BD"/>
    <w:rsid w:val="002A5686"/>
    <w:rsid w:val="002A5943"/>
    <w:rsid w:val="002A595E"/>
    <w:rsid w:val="002A5F29"/>
    <w:rsid w:val="002A6232"/>
    <w:rsid w:val="002A669E"/>
    <w:rsid w:val="002A759B"/>
    <w:rsid w:val="002A77D7"/>
    <w:rsid w:val="002A7E6D"/>
    <w:rsid w:val="002B0005"/>
    <w:rsid w:val="002B03F4"/>
    <w:rsid w:val="002B0446"/>
    <w:rsid w:val="002B0852"/>
    <w:rsid w:val="002B169C"/>
    <w:rsid w:val="002B16A3"/>
    <w:rsid w:val="002B1C16"/>
    <w:rsid w:val="002B2210"/>
    <w:rsid w:val="002B2EF2"/>
    <w:rsid w:val="002B2F47"/>
    <w:rsid w:val="002B3182"/>
    <w:rsid w:val="002B32F8"/>
    <w:rsid w:val="002B3620"/>
    <w:rsid w:val="002B3810"/>
    <w:rsid w:val="002B3BA5"/>
    <w:rsid w:val="002B3D7C"/>
    <w:rsid w:val="002B43F2"/>
    <w:rsid w:val="002B47BB"/>
    <w:rsid w:val="002B489B"/>
    <w:rsid w:val="002B4B25"/>
    <w:rsid w:val="002B57A3"/>
    <w:rsid w:val="002B5DB8"/>
    <w:rsid w:val="002B612A"/>
    <w:rsid w:val="002B61FD"/>
    <w:rsid w:val="002B679D"/>
    <w:rsid w:val="002B762C"/>
    <w:rsid w:val="002B7F5D"/>
    <w:rsid w:val="002C0099"/>
    <w:rsid w:val="002C032A"/>
    <w:rsid w:val="002C08D5"/>
    <w:rsid w:val="002C0CAF"/>
    <w:rsid w:val="002C1371"/>
    <w:rsid w:val="002C1810"/>
    <w:rsid w:val="002C1B55"/>
    <w:rsid w:val="002C298E"/>
    <w:rsid w:val="002C2B44"/>
    <w:rsid w:val="002C32F6"/>
    <w:rsid w:val="002C34E1"/>
    <w:rsid w:val="002C36C4"/>
    <w:rsid w:val="002C39FC"/>
    <w:rsid w:val="002C3C0A"/>
    <w:rsid w:val="002C429F"/>
    <w:rsid w:val="002C467A"/>
    <w:rsid w:val="002C4A99"/>
    <w:rsid w:val="002C4FE2"/>
    <w:rsid w:val="002C54D2"/>
    <w:rsid w:val="002C5806"/>
    <w:rsid w:val="002C6077"/>
    <w:rsid w:val="002C70CF"/>
    <w:rsid w:val="002C7CA9"/>
    <w:rsid w:val="002C7D64"/>
    <w:rsid w:val="002D00C3"/>
    <w:rsid w:val="002D0A66"/>
    <w:rsid w:val="002D0B64"/>
    <w:rsid w:val="002D0D23"/>
    <w:rsid w:val="002D10E5"/>
    <w:rsid w:val="002D140E"/>
    <w:rsid w:val="002D190F"/>
    <w:rsid w:val="002D1B60"/>
    <w:rsid w:val="002D2080"/>
    <w:rsid w:val="002D2153"/>
    <w:rsid w:val="002D316E"/>
    <w:rsid w:val="002D32BF"/>
    <w:rsid w:val="002D3E02"/>
    <w:rsid w:val="002D40CD"/>
    <w:rsid w:val="002D4D04"/>
    <w:rsid w:val="002D51F0"/>
    <w:rsid w:val="002D624F"/>
    <w:rsid w:val="002D6436"/>
    <w:rsid w:val="002D671E"/>
    <w:rsid w:val="002D6F26"/>
    <w:rsid w:val="002D7210"/>
    <w:rsid w:val="002D74D0"/>
    <w:rsid w:val="002D77E1"/>
    <w:rsid w:val="002D7962"/>
    <w:rsid w:val="002D7BEC"/>
    <w:rsid w:val="002D7E0A"/>
    <w:rsid w:val="002D7F7C"/>
    <w:rsid w:val="002E07FA"/>
    <w:rsid w:val="002E1BC1"/>
    <w:rsid w:val="002E1E32"/>
    <w:rsid w:val="002E244B"/>
    <w:rsid w:val="002E2C50"/>
    <w:rsid w:val="002E3356"/>
    <w:rsid w:val="002E3798"/>
    <w:rsid w:val="002E3D7A"/>
    <w:rsid w:val="002E53CE"/>
    <w:rsid w:val="002E541B"/>
    <w:rsid w:val="002E542E"/>
    <w:rsid w:val="002E5535"/>
    <w:rsid w:val="002E5D5A"/>
    <w:rsid w:val="002E654B"/>
    <w:rsid w:val="002E672C"/>
    <w:rsid w:val="002E6919"/>
    <w:rsid w:val="002E6DD5"/>
    <w:rsid w:val="002E6ECF"/>
    <w:rsid w:val="002E7F65"/>
    <w:rsid w:val="002E7F8E"/>
    <w:rsid w:val="002F0FAA"/>
    <w:rsid w:val="002F121C"/>
    <w:rsid w:val="002F1279"/>
    <w:rsid w:val="002F12A4"/>
    <w:rsid w:val="002F12FC"/>
    <w:rsid w:val="002F1AC1"/>
    <w:rsid w:val="002F1AD2"/>
    <w:rsid w:val="002F1B27"/>
    <w:rsid w:val="002F25B2"/>
    <w:rsid w:val="002F33FF"/>
    <w:rsid w:val="002F372C"/>
    <w:rsid w:val="002F3FAC"/>
    <w:rsid w:val="002F4276"/>
    <w:rsid w:val="002F4F31"/>
    <w:rsid w:val="002F5008"/>
    <w:rsid w:val="002F564F"/>
    <w:rsid w:val="002F5847"/>
    <w:rsid w:val="002F593D"/>
    <w:rsid w:val="002F5EF7"/>
    <w:rsid w:val="002F61D7"/>
    <w:rsid w:val="002F61DB"/>
    <w:rsid w:val="002F6A5E"/>
    <w:rsid w:val="002F6CB8"/>
    <w:rsid w:val="002F77CD"/>
    <w:rsid w:val="002F79A3"/>
    <w:rsid w:val="002F7C25"/>
    <w:rsid w:val="002F7E35"/>
    <w:rsid w:val="00300452"/>
    <w:rsid w:val="003009A6"/>
    <w:rsid w:val="00301146"/>
    <w:rsid w:val="00301312"/>
    <w:rsid w:val="0030166A"/>
    <w:rsid w:val="00301A79"/>
    <w:rsid w:val="00302445"/>
    <w:rsid w:val="00302480"/>
    <w:rsid w:val="0030284F"/>
    <w:rsid w:val="00302DE3"/>
    <w:rsid w:val="00302E7B"/>
    <w:rsid w:val="003033A4"/>
    <w:rsid w:val="0030380A"/>
    <w:rsid w:val="00303C3D"/>
    <w:rsid w:val="00303D70"/>
    <w:rsid w:val="00303EAE"/>
    <w:rsid w:val="003043C8"/>
    <w:rsid w:val="0030489F"/>
    <w:rsid w:val="00304C30"/>
    <w:rsid w:val="003051FA"/>
    <w:rsid w:val="0030552C"/>
    <w:rsid w:val="003057F2"/>
    <w:rsid w:val="00305BB5"/>
    <w:rsid w:val="003062F2"/>
    <w:rsid w:val="003067E3"/>
    <w:rsid w:val="0030737B"/>
    <w:rsid w:val="003077CC"/>
    <w:rsid w:val="00307814"/>
    <w:rsid w:val="00307B53"/>
    <w:rsid w:val="00310081"/>
    <w:rsid w:val="003105BE"/>
    <w:rsid w:val="003111F1"/>
    <w:rsid w:val="003113BC"/>
    <w:rsid w:val="00311A50"/>
    <w:rsid w:val="003126C3"/>
    <w:rsid w:val="00312B43"/>
    <w:rsid w:val="00313154"/>
    <w:rsid w:val="0031321E"/>
    <w:rsid w:val="003139F8"/>
    <w:rsid w:val="0031445D"/>
    <w:rsid w:val="00314B8D"/>
    <w:rsid w:val="00314CE0"/>
    <w:rsid w:val="00314EF2"/>
    <w:rsid w:val="00315550"/>
    <w:rsid w:val="003159B4"/>
    <w:rsid w:val="00315B03"/>
    <w:rsid w:val="00315C67"/>
    <w:rsid w:val="003165A7"/>
    <w:rsid w:val="0031661A"/>
    <w:rsid w:val="0031679F"/>
    <w:rsid w:val="0032075D"/>
    <w:rsid w:val="0032079F"/>
    <w:rsid w:val="00320834"/>
    <w:rsid w:val="00320D54"/>
    <w:rsid w:val="0032106D"/>
    <w:rsid w:val="00321873"/>
    <w:rsid w:val="00321DBF"/>
    <w:rsid w:val="003223ED"/>
    <w:rsid w:val="00323111"/>
    <w:rsid w:val="0032326C"/>
    <w:rsid w:val="003233A2"/>
    <w:rsid w:val="00323454"/>
    <w:rsid w:val="003235A3"/>
    <w:rsid w:val="00323951"/>
    <w:rsid w:val="00323B0A"/>
    <w:rsid w:val="00323C5A"/>
    <w:rsid w:val="003250A6"/>
    <w:rsid w:val="0032591E"/>
    <w:rsid w:val="00325C9E"/>
    <w:rsid w:val="00325D73"/>
    <w:rsid w:val="003272AD"/>
    <w:rsid w:val="003273D3"/>
    <w:rsid w:val="003273EA"/>
    <w:rsid w:val="0032777F"/>
    <w:rsid w:val="00331006"/>
    <w:rsid w:val="00331264"/>
    <w:rsid w:val="00332736"/>
    <w:rsid w:val="00332C6B"/>
    <w:rsid w:val="00332EFD"/>
    <w:rsid w:val="0033329C"/>
    <w:rsid w:val="003333BB"/>
    <w:rsid w:val="00333C1C"/>
    <w:rsid w:val="00333E6E"/>
    <w:rsid w:val="003340C3"/>
    <w:rsid w:val="00334149"/>
    <w:rsid w:val="003347EB"/>
    <w:rsid w:val="00334C29"/>
    <w:rsid w:val="003354CB"/>
    <w:rsid w:val="00335A9F"/>
    <w:rsid w:val="00336108"/>
    <w:rsid w:val="00337329"/>
    <w:rsid w:val="00340203"/>
    <w:rsid w:val="00340601"/>
    <w:rsid w:val="0034064A"/>
    <w:rsid w:val="0034085E"/>
    <w:rsid w:val="00341B22"/>
    <w:rsid w:val="00341BB2"/>
    <w:rsid w:val="00342231"/>
    <w:rsid w:val="0034297E"/>
    <w:rsid w:val="00343D36"/>
    <w:rsid w:val="00343DD3"/>
    <w:rsid w:val="003447CA"/>
    <w:rsid w:val="00344D4A"/>
    <w:rsid w:val="00345030"/>
    <w:rsid w:val="003455FD"/>
    <w:rsid w:val="00345A5C"/>
    <w:rsid w:val="00345C26"/>
    <w:rsid w:val="00345CC6"/>
    <w:rsid w:val="00346608"/>
    <w:rsid w:val="003466A3"/>
    <w:rsid w:val="00346B46"/>
    <w:rsid w:val="00347A2A"/>
    <w:rsid w:val="00347B7E"/>
    <w:rsid w:val="00347FE1"/>
    <w:rsid w:val="00350632"/>
    <w:rsid w:val="00350904"/>
    <w:rsid w:val="00350B6F"/>
    <w:rsid w:val="00350C45"/>
    <w:rsid w:val="00350EC2"/>
    <w:rsid w:val="00351133"/>
    <w:rsid w:val="00351231"/>
    <w:rsid w:val="00351B4A"/>
    <w:rsid w:val="00351DB4"/>
    <w:rsid w:val="00351E59"/>
    <w:rsid w:val="00352142"/>
    <w:rsid w:val="00352425"/>
    <w:rsid w:val="00352BBE"/>
    <w:rsid w:val="00353FB0"/>
    <w:rsid w:val="0035402B"/>
    <w:rsid w:val="003543D3"/>
    <w:rsid w:val="003544AF"/>
    <w:rsid w:val="003547C9"/>
    <w:rsid w:val="003548B8"/>
    <w:rsid w:val="00354F25"/>
    <w:rsid w:val="00355178"/>
    <w:rsid w:val="00355636"/>
    <w:rsid w:val="00355A3F"/>
    <w:rsid w:val="003560B2"/>
    <w:rsid w:val="0035628F"/>
    <w:rsid w:val="00356611"/>
    <w:rsid w:val="00356A0B"/>
    <w:rsid w:val="00356C51"/>
    <w:rsid w:val="00357187"/>
    <w:rsid w:val="00357443"/>
    <w:rsid w:val="0035785F"/>
    <w:rsid w:val="00357A19"/>
    <w:rsid w:val="00361695"/>
    <w:rsid w:val="003622B8"/>
    <w:rsid w:val="00362378"/>
    <w:rsid w:val="00362BBB"/>
    <w:rsid w:val="00362C5D"/>
    <w:rsid w:val="00364E34"/>
    <w:rsid w:val="00364F95"/>
    <w:rsid w:val="00365150"/>
    <w:rsid w:val="003652F2"/>
    <w:rsid w:val="003661B7"/>
    <w:rsid w:val="00366519"/>
    <w:rsid w:val="00366948"/>
    <w:rsid w:val="00366A40"/>
    <w:rsid w:val="00366C19"/>
    <w:rsid w:val="00366E78"/>
    <w:rsid w:val="00366EFC"/>
    <w:rsid w:val="00367127"/>
    <w:rsid w:val="00367D4A"/>
    <w:rsid w:val="0037063A"/>
    <w:rsid w:val="003709D6"/>
    <w:rsid w:val="00370F3F"/>
    <w:rsid w:val="00371B67"/>
    <w:rsid w:val="00371FBA"/>
    <w:rsid w:val="0037203D"/>
    <w:rsid w:val="00372145"/>
    <w:rsid w:val="00372147"/>
    <w:rsid w:val="00372603"/>
    <w:rsid w:val="00372F80"/>
    <w:rsid w:val="003730E5"/>
    <w:rsid w:val="00373691"/>
    <w:rsid w:val="00374CA0"/>
    <w:rsid w:val="00374D2D"/>
    <w:rsid w:val="00374EAD"/>
    <w:rsid w:val="003750E4"/>
    <w:rsid w:val="003752EE"/>
    <w:rsid w:val="00375416"/>
    <w:rsid w:val="00375627"/>
    <w:rsid w:val="00375922"/>
    <w:rsid w:val="00375D44"/>
    <w:rsid w:val="00375E25"/>
    <w:rsid w:val="003769D3"/>
    <w:rsid w:val="00376CE3"/>
    <w:rsid w:val="003772E1"/>
    <w:rsid w:val="00377511"/>
    <w:rsid w:val="0037781B"/>
    <w:rsid w:val="003800B3"/>
    <w:rsid w:val="003804FB"/>
    <w:rsid w:val="0038067F"/>
    <w:rsid w:val="0038071F"/>
    <w:rsid w:val="00380854"/>
    <w:rsid w:val="00380A30"/>
    <w:rsid w:val="00380AB4"/>
    <w:rsid w:val="00380B8E"/>
    <w:rsid w:val="00381253"/>
    <w:rsid w:val="003822BB"/>
    <w:rsid w:val="003822C0"/>
    <w:rsid w:val="003824B1"/>
    <w:rsid w:val="00382572"/>
    <w:rsid w:val="00382C4C"/>
    <w:rsid w:val="003830BB"/>
    <w:rsid w:val="00383287"/>
    <w:rsid w:val="00383433"/>
    <w:rsid w:val="00383DD0"/>
    <w:rsid w:val="00384058"/>
    <w:rsid w:val="0038448C"/>
    <w:rsid w:val="003845C7"/>
    <w:rsid w:val="00384D39"/>
    <w:rsid w:val="0038525A"/>
    <w:rsid w:val="0038555A"/>
    <w:rsid w:val="00385916"/>
    <w:rsid w:val="00385B18"/>
    <w:rsid w:val="00386002"/>
    <w:rsid w:val="003868BB"/>
    <w:rsid w:val="003874C9"/>
    <w:rsid w:val="0038766A"/>
    <w:rsid w:val="003876FB"/>
    <w:rsid w:val="00390245"/>
    <w:rsid w:val="0039110D"/>
    <w:rsid w:val="003918E2"/>
    <w:rsid w:val="00391913"/>
    <w:rsid w:val="0039265B"/>
    <w:rsid w:val="00392C42"/>
    <w:rsid w:val="00393335"/>
    <w:rsid w:val="00393943"/>
    <w:rsid w:val="003946F2"/>
    <w:rsid w:val="003952C4"/>
    <w:rsid w:val="003953BB"/>
    <w:rsid w:val="00395578"/>
    <w:rsid w:val="00395769"/>
    <w:rsid w:val="00396654"/>
    <w:rsid w:val="00396C8F"/>
    <w:rsid w:val="0039708B"/>
    <w:rsid w:val="003A0F02"/>
    <w:rsid w:val="003A1213"/>
    <w:rsid w:val="003A1A40"/>
    <w:rsid w:val="003A1C6F"/>
    <w:rsid w:val="003A2423"/>
    <w:rsid w:val="003A26EB"/>
    <w:rsid w:val="003A2CFB"/>
    <w:rsid w:val="003A3C3B"/>
    <w:rsid w:val="003A4052"/>
    <w:rsid w:val="003A41DD"/>
    <w:rsid w:val="003A4210"/>
    <w:rsid w:val="003A440C"/>
    <w:rsid w:val="003A4A8D"/>
    <w:rsid w:val="003A5065"/>
    <w:rsid w:val="003A55B4"/>
    <w:rsid w:val="003A5C84"/>
    <w:rsid w:val="003A677C"/>
    <w:rsid w:val="003A68AE"/>
    <w:rsid w:val="003A6C2E"/>
    <w:rsid w:val="003A6F74"/>
    <w:rsid w:val="003A6FD4"/>
    <w:rsid w:val="003A72EB"/>
    <w:rsid w:val="003A785B"/>
    <w:rsid w:val="003B0A9F"/>
    <w:rsid w:val="003B13C5"/>
    <w:rsid w:val="003B14AE"/>
    <w:rsid w:val="003B14ED"/>
    <w:rsid w:val="003B1718"/>
    <w:rsid w:val="003B1A4B"/>
    <w:rsid w:val="003B2005"/>
    <w:rsid w:val="003B3269"/>
    <w:rsid w:val="003B3A97"/>
    <w:rsid w:val="003B3AD9"/>
    <w:rsid w:val="003B3B2D"/>
    <w:rsid w:val="003B4092"/>
    <w:rsid w:val="003B59BA"/>
    <w:rsid w:val="003B5CA1"/>
    <w:rsid w:val="003B6029"/>
    <w:rsid w:val="003B6A33"/>
    <w:rsid w:val="003B6A38"/>
    <w:rsid w:val="003B6C0D"/>
    <w:rsid w:val="003B6C8F"/>
    <w:rsid w:val="003B6D94"/>
    <w:rsid w:val="003B7207"/>
    <w:rsid w:val="003B7562"/>
    <w:rsid w:val="003B7A54"/>
    <w:rsid w:val="003B7AD7"/>
    <w:rsid w:val="003B7C19"/>
    <w:rsid w:val="003B7F50"/>
    <w:rsid w:val="003C055C"/>
    <w:rsid w:val="003C0ECE"/>
    <w:rsid w:val="003C17AC"/>
    <w:rsid w:val="003C1A07"/>
    <w:rsid w:val="003C1EA3"/>
    <w:rsid w:val="003C21CA"/>
    <w:rsid w:val="003C25F6"/>
    <w:rsid w:val="003C2883"/>
    <w:rsid w:val="003C2EB7"/>
    <w:rsid w:val="003C32EA"/>
    <w:rsid w:val="003C33AB"/>
    <w:rsid w:val="003C37B4"/>
    <w:rsid w:val="003C3B18"/>
    <w:rsid w:val="003C3CE2"/>
    <w:rsid w:val="003C3CEB"/>
    <w:rsid w:val="003C4729"/>
    <w:rsid w:val="003C5612"/>
    <w:rsid w:val="003C5C4D"/>
    <w:rsid w:val="003C6017"/>
    <w:rsid w:val="003C6A0C"/>
    <w:rsid w:val="003C6A3B"/>
    <w:rsid w:val="003C72D5"/>
    <w:rsid w:val="003D018D"/>
    <w:rsid w:val="003D09B1"/>
    <w:rsid w:val="003D11BA"/>
    <w:rsid w:val="003D12B8"/>
    <w:rsid w:val="003D1524"/>
    <w:rsid w:val="003D16C3"/>
    <w:rsid w:val="003D1BD1"/>
    <w:rsid w:val="003D1C25"/>
    <w:rsid w:val="003D1E51"/>
    <w:rsid w:val="003D30A5"/>
    <w:rsid w:val="003D37F1"/>
    <w:rsid w:val="003D43C4"/>
    <w:rsid w:val="003D4507"/>
    <w:rsid w:val="003D485F"/>
    <w:rsid w:val="003D4AF2"/>
    <w:rsid w:val="003D4B27"/>
    <w:rsid w:val="003D505C"/>
    <w:rsid w:val="003D530E"/>
    <w:rsid w:val="003D5318"/>
    <w:rsid w:val="003D5FC6"/>
    <w:rsid w:val="003E0187"/>
    <w:rsid w:val="003E01EA"/>
    <w:rsid w:val="003E09F5"/>
    <w:rsid w:val="003E1306"/>
    <w:rsid w:val="003E1702"/>
    <w:rsid w:val="003E2055"/>
    <w:rsid w:val="003E250C"/>
    <w:rsid w:val="003E2D71"/>
    <w:rsid w:val="003E3D28"/>
    <w:rsid w:val="003E41FD"/>
    <w:rsid w:val="003E44C5"/>
    <w:rsid w:val="003E4685"/>
    <w:rsid w:val="003E5816"/>
    <w:rsid w:val="003E64E2"/>
    <w:rsid w:val="003E65EB"/>
    <w:rsid w:val="003E6A5A"/>
    <w:rsid w:val="003E6B2B"/>
    <w:rsid w:val="003E6D32"/>
    <w:rsid w:val="003E6E8F"/>
    <w:rsid w:val="003E7953"/>
    <w:rsid w:val="003E7F84"/>
    <w:rsid w:val="003E7FFD"/>
    <w:rsid w:val="003F0950"/>
    <w:rsid w:val="003F0F25"/>
    <w:rsid w:val="003F168F"/>
    <w:rsid w:val="003F1906"/>
    <w:rsid w:val="003F1D51"/>
    <w:rsid w:val="003F1E74"/>
    <w:rsid w:val="003F213E"/>
    <w:rsid w:val="003F22A6"/>
    <w:rsid w:val="003F2B08"/>
    <w:rsid w:val="003F2BC0"/>
    <w:rsid w:val="003F2D44"/>
    <w:rsid w:val="003F2F4F"/>
    <w:rsid w:val="003F2FFD"/>
    <w:rsid w:val="003F30B8"/>
    <w:rsid w:val="003F31A6"/>
    <w:rsid w:val="003F31AA"/>
    <w:rsid w:val="003F323D"/>
    <w:rsid w:val="003F36AF"/>
    <w:rsid w:val="003F37E5"/>
    <w:rsid w:val="003F392C"/>
    <w:rsid w:val="003F3EF3"/>
    <w:rsid w:val="003F4577"/>
    <w:rsid w:val="003F48AB"/>
    <w:rsid w:val="003F4E5B"/>
    <w:rsid w:val="003F5025"/>
    <w:rsid w:val="003F526F"/>
    <w:rsid w:val="003F5362"/>
    <w:rsid w:val="003F568C"/>
    <w:rsid w:val="003F5FD7"/>
    <w:rsid w:val="003F6044"/>
    <w:rsid w:val="003F6080"/>
    <w:rsid w:val="003F6315"/>
    <w:rsid w:val="003F67B1"/>
    <w:rsid w:val="003F6956"/>
    <w:rsid w:val="003F6BB1"/>
    <w:rsid w:val="003F72AE"/>
    <w:rsid w:val="003F74FB"/>
    <w:rsid w:val="004001D0"/>
    <w:rsid w:val="00400883"/>
    <w:rsid w:val="00400FD6"/>
    <w:rsid w:val="004015D5"/>
    <w:rsid w:val="00401A6B"/>
    <w:rsid w:val="004020EE"/>
    <w:rsid w:val="00402296"/>
    <w:rsid w:val="004022ED"/>
    <w:rsid w:val="004024EC"/>
    <w:rsid w:val="00402633"/>
    <w:rsid w:val="00402743"/>
    <w:rsid w:val="00402E9C"/>
    <w:rsid w:val="00403C9B"/>
    <w:rsid w:val="00403CE5"/>
    <w:rsid w:val="00403F5F"/>
    <w:rsid w:val="00404332"/>
    <w:rsid w:val="00404DA7"/>
    <w:rsid w:val="0040537E"/>
    <w:rsid w:val="004059AD"/>
    <w:rsid w:val="00405BFB"/>
    <w:rsid w:val="00406618"/>
    <w:rsid w:val="00406859"/>
    <w:rsid w:val="00407347"/>
    <w:rsid w:val="00407DA1"/>
    <w:rsid w:val="0041083C"/>
    <w:rsid w:val="004120F8"/>
    <w:rsid w:val="00412F7E"/>
    <w:rsid w:val="0041354C"/>
    <w:rsid w:val="0041431D"/>
    <w:rsid w:val="00414580"/>
    <w:rsid w:val="004147D9"/>
    <w:rsid w:val="00414B32"/>
    <w:rsid w:val="00414D90"/>
    <w:rsid w:val="00414DF6"/>
    <w:rsid w:val="00416675"/>
    <w:rsid w:val="0041726A"/>
    <w:rsid w:val="0041733A"/>
    <w:rsid w:val="00417796"/>
    <w:rsid w:val="00417AC7"/>
    <w:rsid w:val="00417AEF"/>
    <w:rsid w:val="004209BE"/>
    <w:rsid w:val="00420B2D"/>
    <w:rsid w:val="00420D5E"/>
    <w:rsid w:val="00420D7F"/>
    <w:rsid w:val="00420DE2"/>
    <w:rsid w:val="00421027"/>
    <w:rsid w:val="00421359"/>
    <w:rsid w:val="00421E23"/>
    <w:rsid w:val="004221C2"/>
    <w:rsid w:val="004224D1"/>
    <w:rsid w:val="00422603"/>
    <w:rsid w:val="00422772"/>
    <w:rsid w:val="00422C5D"/>
    <w:rsid w:val="00422FF7"/>
    <w:rsid w:val="00423304"/>
    <w:rsid w:val="004237A8"/>
    <w:rsid w:val="00423D4D"/>
    <w:rsid w:val="00424198"/>
    <w:rsid w:val="004242A6"/>
    <w:rsid w:val="004246D1"/>
    <w:rsid w:val="00424CAD"/>
    <w:rsid w:val="00424E44"/>
    <w:rsid w:val="004254D8"/>
    <w:rsid w:val="00425BBD"/>
    <w:rsid w:val="0042631B"/>
    <w:rsid w:val="00426674"/>
    <w:rsid w:val="00426E54"/>
    <w:rsid w:val="00430AA6"/>
    <w:rsid w:val="00430D85"/>
    <w:rsid w:val="00430DCB"/>
    <w:rsid w:val="00430DE7"/>
    <w:rsid w:val="00430EEE"/>
    <w:rsid w:val="004317EC"/>
    <w:rsid w:val="00431F8A"/>
    <w:rsid w:val="00432B90"/>
    <w:rsid w:val="00432B93"/>
    <w:rsid w:val="0043309E"/>
    <w:rsid w:val="00433860"/>
    <w:rsid w:val="00433F9A"/>
    <w:rsid w:val="0043418E"/>
    <w:rsid w:val="00434389"/>
    <w:rsid w:val="00435022"/>
    <w:rsid w:val="00435216"/>
    <w:rsid w:val="004353E2"/>
    <w:rsid w:val="00435623"/>
    <w:rsid w:val="00435700"/>
    <w:rsid w:val="004358A0"/>
    <w:rsid w:val="00435FA3"/>
    <w:rsid w:val="00436109"/>
    <w:rsid w:val="00436295"/>
    <w:rsid w:val="004362EE"/>
    <w:rsid w:val="0043739B"/>
    <w:rsid w:val="004377E7"/>
    <w:rsid w:val="00440466"/>
    <w:rsid w:val="004407CD"/>
    <w:rsid w:val="00441068"/>
    <w:rsid w:val="00441489"/>
    <w:rsid w:val="0044195C"/>
    <w:rsid w:val="00441A5E"/>
    <w:rsid w:val="00441A82"/>
    <w:rsid w:val="00442692"/>
    <w:rsid w:val="00442CDA"/>
    <w:rsid w:val="00442EE0"/>
    <w:rsid w:val="00443194"/>
    <w:rsid w:val="00444661"/>
    <w:rsid w:val="00444702"/>
    <w:rsid w:val="00444733"/>
    <w:rsid w:val="00445DA5"/>
    <w:rsid w:val="00445F55"/>
    <w:rsid w:val="00446397"/>
    <w:rsid w:val="00446467"/>
    <w:rsid w:val="00446A1D"/>
    <w:rsid w:val="00446CE3"/>
    <w:rsid w:val="00446F3B"/>
    <w:rsid w:val="00447B33"/>
    <w:rsid w:val="00447F8C"/>
    <w:rsid w:val="00450457"/>
    <w:rsid w:val="0045055A"/>
    <w:rsid w:val="00451D03"/>
    <w:rsid w:val="004521EB"/>
    <w:rsid w:val="0045236D"/>
    <w:rsid w:val="00452484"/>
    <w:rsid w:val="004524EC"/>
    <w:rsid w:val="00452E80"/>
    <w:rsid w:val="00452EA0"/>
    <w:rsid w:val="004537CE"/>
    <w:rsid w:val="004538AE"/>
    <w:rsid w:val="004538B5"/>
    <w:rsid w:val="00453AF5"/>
    <w:rsid w:val="00453E8E"/>
    <w:rsid w:val="0045406C"/>
    <w:rsid w:val="00454313"/>
    <w:rsid w:val="00454929"/>
    <w:rsid w:val="00454942"/>
    <w:rsid w:val="00454BA1"/>
    <w:rsid w:val="004555A3"/>
    <w:rsid w:val="00455601"/>
    <w:rsid w:val="004561A5"/>
    <w:rsid w:val="0045641E"/>
    <w:rsid w:val="00456837"/>
    <w:rsid w:val="004569FB"/>
    <w:rsid w:val="00456E62"/>
    <w:rsid w:val="00457033"/>
    <w:rsid w:val="00457D67"/>
    <w:rsid w:val="00460277"/>
    <w:rsid w:val="004607C6"/>
    <w:rsid w:val="004608B0"/>
    <w:rsid w:val="00460C22"/>
    <w:rsid w:val="004618F1"/>
    <w:rsid w:val="0046380F"/>
    <w:rsid w:val="00463C63"/>
    <w:rsid w:val="00464195"/>
    <w:rsid w:val="00465524"/>
    <w:rsid w:val="004657DE"/>
    <w:rsid w:val="004663D4"/>
    <w:rsid w:val="004673E0"/>
    <w:rsid w:val="004676C4"/>
    <w:rsid w:val="00467B84"/>
    <w:rsid w:val="00470142"/>
    <w:rsid w:val="004703C0"/>
    <w:rsid w:val="00470834"/>
    <w:rsid w:val="004709C4"/>
    <w:rsid w:val="00470B3F"/>
    <w:rsid w:val="00471321"/>
    <w:rsid w:val="004714BB"/>
    <w:rsid w:val="004721F5"/>
    <w:rsid w:val="004722A5"/>
    <w:rsid w:val="00472E9D"/>
    <w:rsid w:val="0047314A"/>
    <w:rsid w:val="004736EF"/>
    <w:rsid w:val="004747E4"/>
    <w:rsid w:val="004753FD"/>
    <w:rsid w:val="00475B16"/>
    <w:rsid w:val="00477DB0"/>
    <w:rsid w:val="00477E5C"/>
    <w:rsid w:val="00477F32"/>
    <w:rsid w:val="00477F62"/>
    <w:rsid w:val="00480258"/>
    <w:rsid w:val="00480413"/>
    <w:rsid w:val="00480597"/>
    <w:rsid w:val="00480AD1"/>
    <w:rsid w:val="0048117D"/>
    <w:rsid w:val="00481242"/>
    <w:rsid w:val="004816B0"/>
    <w:rsid w:val="00481D52"/>
    <w:rsid w:val="00482343"/>
    <w:rsid w:val="00482AD7"/>
    <w:rsid w:val="00482CBC"/>
    <w:rsid w:val="00482D26"/>
    <w:rsid w:val="004831AB"/>
    <w:rsid w:val="004831CC"/>
    <w:rsid w:val="004832B0"/>
    <w:rsid w:val="00483694"/>
    <w:rsid w:val="00483A03"/>
    <w:rsid w:val="004840A0"/>
    <w:rsid w:val="0048472B"/>
    <w:rsid w:val="004847A0"/>
    <w:rsid w:val="00484955"/>
    <w:rsid w:val="00484B3D"/>
    <w:rsid w:val="00484DC7"/>
    <w:rsid w:val="00485662"/>
    <w:rsid w:val="00485875"/>
    <w:rsid w:val="004864E2"/>
    <w:rsid w:val="00490095"/>
    <w:rsid w:val="00490954"/>
    <w:rsid w:val="00490C48"/>
    <w:rsid w:val="00490D02"/>
    <w:rsid w:val="0049123B"/>
    <w:rsid w:val="0049175C"/>
    <w:rsid w:val="00491B80"/>
    <w:rsid w:val="00492A00"/>
    <w:rsid w:val="00493EB2"/>
    <w:rsid w:val="00494086"/>
    <w:rsid w:val="00495585"/>
    <w:rsid w:val="00495D0C"/>
    <w:rsid w:val="00497389"/>
    <w:rsid w:val="004974A6"/>
    <w:rsid w:val="004A0E14"/>
    <w:rsid w:val="004A0F40"/>
    <w:rsid w:val="004A1C27"/>
    <w:rsid w:val="004A1EF8"/>
    <w:rsid w:val="004A29D3"/>
    <w:rsid w:val="004A3320"/>
    <w:rsid w:val="004A35E6"/>
    <w:rsid w:val="004A393A"/>
    <w:rsid w:val="004A4191"/>
    <w:rsid w:val="004A42DB"/>
    <w:rsid w:val="004A4568"/>
    <w:rsid w:val="004A4716"/>
    <w:rsid w:val="004A4844"/>
    <w:rsid w:val="004A5122"/>
    <w:rsid w:val="004A5953"/>
    <w:rsid w:val="004A5B13"/>
    <w:rsid w:val="004A5FD5"/>
    <w:rsid w:val="004A6C78"/>
    <w:rsid w:val="004B0425"/>
    <w:rsid w:val="004B088D"/>
    <w:rsid w:val="004B139A"/>
    <w:rsid w:val="004B1441"/>
    <w:rsid w:val="004B14ED"/>
    <w:rsid w:val="004B162C"/>
    <w:rsid w:val="004B2052"/>
    <w:rsid w:val="004B28A8"/>
    <w:rsid w:val="004B2A6A"/>
    <w:rsid w:val="004B2C69"/>
    <w:rsid w:val="004B2E2F"/>
    <w:rsid w:val="004B3217"/>
    <w:rsid w:val="004B38A4"/>
    <w:rsid w:val="004B3B63"/>
    <w:rsid w:val="004B3F49"/>
    <w:rsid w:val="004B4461"/>
    <w:rsid w:val="004B4517"/>
    <w:rsid w:val="004B4588"/>
    <w:rsid w:val="004B58DA"/>
    <w:rsid w:val="004B5F79"/>
    <w:rsid w:val="004B6806"/>
    <w:rsid w:val="004B7C44"/>
    <w:rsid w:val="004B7F8E"/>
    <w:rsid w:val="004C0198"/>
    <w:rsid w:val="004C02EF"/>
    <w:rsid w:val="004C08E6"/>
    <w:rsid w:val="004C0A58"/>
    <w:rsid w:val="004C1493"/>
    <w:rsid w:val="004C1584"/>
    <w:rsid w:val="004C1834"/>
    <w:rsid w:val="004C20D4"/>
    <w:rsid w:val="004C20E7"/>
    <w:rsid w:val="004C222A"/>
    <w:rsid w:val="004C268D"/>
    <w:rsid w:val="004C2A97"/>
    <w:rsid w:val="004C2E71"/>
    <w:rsid w:val="004C4562"/>
    <w:rsid w:val="004C4FD1"/>
    <w:rsid w:val="004C50D8"/>
    <w:rsid w:val="004C582D"/>
    <w:rsid w:val="004C6974"/>
    <w:rsid w:val="004C6981"/>
    <w:rsid w:val="004C716E"/>
    <w:rsid w:val="004C7341"/>
    <w:rsid w:val="004C74AE"/>
    <w:rsid w:val="004C7D15"/>
    <w:rsid w:val="004C7F74"/>
    <w:rsid w:val="004D05CE"/>
    <w:rsid w:val="004D113D"/>
    <w:rsid w:val="004D1443"/>
    <w:rsid w:val="004D1884"/>
    <w:rsid w:val="004D19A0"/>
    <w:rsid w:val="004D29FE"/>
    <w:rsid w:val="004D2A37"/>
    <w:rsid w:val="004D2C13"/>
    <w:rsid w:val="004D2C63"/>
    <w:rsid w:val="004D330E"/>
    <w:rsid w:val="004D38D5"/>
    <w:rsid w:val="004D39B6"/>
    <w:rsid w:val="004D4853"/>
    <w:rsid w:val="004D4AD1"/>
    <w:rsid w:val="004D4DB1"/>
    <w:rsid w:val="004D541C"/>
    <w:rsid w:val="004D545D"/>
    <w:rsid w:val="004D5AB0"/>
    <w:rsid w:val="004D5C1D"/>
    <w:rsid w:val="004D5FA1"/>
    <w:rsid w:val="004D73AA"/>
    <w:rsid w:val="004D74DF"/>
    <w:rsid w:val="004D7E0A"/>
    <w:rsid w:val="004E00A8"/>
    <w:rsid w:val="004E09CC"/>
    <w:rsid w:val="004E0DAA"/>
    <w:rsid w:val="004E1D69"/>
    <w:rsid w:val="004E1E2B"/>
    <w:rsid w:val="004E1FB5"/>
    <w:rsid w:val="004E2098"/>
    <w:rsid w:val="004E2B81"/>
    <w:rsid w:val="004E3405"/>
    <w:rsid w:val="004E387D"/>
    <w:rsid w:val="004E392E"/>
    <w:rsid w:val="004E434B"/>
    <w:rsid w:val="004E4449"/>
    <w:rsid w:val="004E58EF"/>
    <w:rsid w:val="004E5A89"/>
    <w:rsid w:val="004E5B46"/>
    <w:rsid w:val="004E5BE0"/>
    <w:rsid w:val="004E5E4A"/>
    <w:rsid w:val="004E5F5A"/>
    <w:rsid w:val="004E6628"/>
    <w:rsid w:val="004E6670"/>
    <w:rsid w:val="004E6680"/>
    <w:rsid w:val="004E6867"/>
    <w:rsid w:val="004E6A15"/>
    <w:rsid w:val="004E720B"/>
    <w:rsid w:val="004E734F"/>
    <w:rsid w:val="004E7621"/>
    <w:rsid w:val="004E7BD9"/>
    <w:rsid w:val="004F0681"/>
    <w:rsid w:val="004F0825"/>
    <w:rsid w:val="004F0B0D"/>
    <w:rsid w:val="004F0C73"/>
    <w:rsid w:val="004F135A"/>
    <w:rsid w:val="004F1620"/>
    <w:rsid w:val="004F18CD"/>
    <w:rsid w:val="004F3D47"/>
    <w:rsid w:val="004F45C7"/>
    <w:rsid w:val="004F4EE5"/>
    <w:rsid w:val="004F5798"/>
    <w:rsid w:val="004F5A28"/>
    <w:rsid w:val="004F5D62"/>
    <w:rsid w:val="004F67DD"/>
    <w:rsid w:val="004F6A36"/>
    <w:rsid w:val="004F6BAD"/>
    <w:rsid w:val="004F6BC1"/>
    <w:rsid w:val="004F6CFB"/>
    <w:rsid w:val="004F7135"/>
    <w:rsid w:val="004F79E9"/>
    <w:rsid w:val="004F7F4D"/>
    <w:rsid w:val="004F7F57"/>
    <w:rsid w:val="0050012F"/>
    <w:rsid w:val="00500735"/>
    <w:rsid w:val="00500F5C"/>
    <w:rsid w:val="0050130D"/>
    <w:rsid w:val="00501E8E"/>
    <w:rsid w:val="005024DA"/>
    <w:rsid w:val="00503389"/>
    <w:rsid w:val="00503958"/>
    <w:rsid w:val="0050408B"/>
    <w:rsid w:val="00504502"/>
    <w:rsid w:val="00504B6D"/>
    <w:rsid w:val="005063D6"/>
    <w:rsid w:val="005064BF"/>
    <w:rsid w:val="00506A18"/>
    <w:rsid w:val="00506F86"/>
    <w:rsid w:val="0050747C"/>
    <w:rsid w:val="00507D0A"/>
    <w:rsid w:val="00507D4A"/>
    <w:rsid w:val="00507FEC"/>
    <w:rsid w:val="005100D4"/>
    <w:rsid w:val="00510350"/>
    <w:rsid w:val="00510368"/>
    <w:rsid w:val="0051071F"/>
    <w:rsid w:val="00510CCD"/>
    <w:rsid w:val="00510EE7"/>
    <w:rsid w:val="005111E1"/>
    <w:rsid w:val="0051179D"/>
    <w:rsid w:val="005125D5"/>
    <w:rsid w:val="00512D43"/>
    <w:rsid w:val="00513535"/>
    <w:rsid w:val="00514247"/>
    <w:rsid w:val="00514FC3"/>
    <w:rsid w:val="00515929"/>
    <w:rsid w:val="00516675"/>
    <w:rsid w:val="0051688B"/>
    <w:rsid w:val="00517CD4"/>
    <w:rsid w:val="00517FF0"/>
    <w:rsid w:val="005203E8"/>
    <w:rsid w:val="00520BC3"/>
    <w:rsid w:val="00520BE0"/>
    <w:rsid w:val="005219D3"/>
    <w:rsid w:val="00521AED"/>
    <w:rsid w:val="00521C2B"/>
    <w:rsid w:val="00521C89"/>
    <w:rsid w:val="00522AD4"/>
    <w:rsid w:val="00522B11"/>
    <w:rsid w:val="00522D89"/>
    <w:rsid w:val="00522D9F"/>
    <w:rsid w:val="005237E0"/>
    <w:rsid w:val="00523A7A"/>
    <w:rsid w:val="00524125"/>
    <w:rsid w:val="005242B3"/>
    <w:rsid w:val="00524524"/>
    <w:rsid w:val="00524576"/>
    <w:rsid w:val="0052478C"/>
    <w:rsid w:val="005248AD"/>
    <w:rsid w:val="005258ED"/>
    <w:rsid w:val="00525F8A"/>
    <w:rsid w:val="005262DA"/>
    <w:rsid w:val="00526862"/>
    <w:rsid w:val="00527298"/>
    <w:rsid w:val="0052783B"/>
    <w:rsid w:val="00527F0B"/>
    <w:rsid w:val="00527F85"/>
    <w:rsid w:val="00530794"/>
    <w:rsid w:val="005308B2"/>
    <w:rsid w:val="00530F5E"/>
    <w:rsid w:val="00531B56"/>
    <w:rsid w:val="00532011"/>
    <w:rsid w:val="005324F2"/>
    <w:rsid w:val="00532B2C"/>
    <w:rsid w:val="00532DAF"/>
    <w:rsid w:val="00532DCA"/>
    <w:rsid w:val="00532E59"/>
    <w:rsid w:val="005330B5"/>
    <w:rsid w:val="0053312C"/>
    <w:rsid w:val="005331CD"/>
    <w:rsid w:val="00533242"/>
    <w:rsid w:val="00533730"/>
    <w:rsid w:val="0053397B"/>
    <w:rsid w:val="00533DD5"/>
    <w:rsid w:val="005343C4"/>
    <w:rsid w:val="00534C0A"/>
    <w:rsid w:val="00535934"/>
    <w:rsid w:val="00535BF9"/>
    <w:rsid w:val="00536465"/>
    <w:rsid w:val="00536BD9"/>
    <w:rsid w:val="00537747"/>
    <w:rsid w:val="00540E82"/>
    <w:rsid w:val="0054110F"/>
    <w:rsid w:val="00541D7F"/>
    <w:rsid w:val="00541F94"/>
    <w:rsid w:val="00542293"/>
    <w:rsid w:val="0054264D"/>
    <w:rsid w:val="00542FB6"/>
    <w:rsid w:val="0054319F"/>
    <w:rsid w:val="00543380"/>
    <w:rsid w:val="005439D9"/>
    <w:rsid w:val="00543CB5"/>
    <w:rsid w:val="00543EAF"/>
    <w:rsid w:val="00546131"/>
    <w:rsid w:val="00546536"/>
    <w:rsid w:val="005465C0"/>
    <w:rsid w:val="00546B1E"/>
    <w:rsid w:val="00547074"/>
    <w:rsid w:val="005476A6"/>
    <w:rsid w:val="005478EF"/>
    <w:rsid w:val="00547A3D"/>
    <w:rsid w:val="00547D27"/>
    <w:rsid w:val="00550200"/>
    <w:rsid w:val="0055092B"/>
    <w:rsid w:val="005511A8"/>
    <w:rsid w:val="00551810"/>
    <w:rsid w:val="00551C55"/>
    <w:rsid w:val="00552650"/>
    <w:rsid w:val="005528FE"/>
    <w:rsid w:val="00552C03"/>
    <w:rsid w:val="00552F72"/>
    <w:rsid w:val="0055337A"/>
    <w:rsid w:val="00553894"/>
    <w:rsid w:val="00553E58"/>
    <w:rsid w:val="00553FAC"/>
    <w:rsid w:val="005542C2"/>
    <w:rsid w:val="00554373"/>
    <w:rsid w:val="00554AFD"/>
    <w:rsid w:val="00555C2E"/>
    <w:rsid w:val="00555EE2"/>
    <w:rsid w:val="005578F0"/>
    <w:rsid w:val="00557CEF"/>
    <w:rsid w:val="005603E4"/>
    <w:rsid w:val="00560B84"/>
    <w:rsid w:val="0056192A"/>
    <w:rsid w:val="00561AF1"/>
    <w:rsid w:val="005623E9"/>
    <w:rsid w:val="005624AB"/>
    <w:rsid w:val="00562553"/>
    <w:rsid w:val="005625B8"/>
    <w:rsid w:val="0056282D"/>
    <w:rsid w:val="00562A8E"/>
    <w:rsid w:val="00562AB2"/>
    <w:rsid w:val="005630F5"/>
    <w:rsid w:val="00563138"/>
    <w:rsid w:val="0056334F"/>
    <w:rsid w:val="0056390B"/>
    <w:rsid w:val="00563ABE"/>
    <w:rsid w:val="00564188"/>
    <w:rsid w:val="00564987"/>
    <w:rsid w:val="005650F7"/>
    <w:rsid w:val="005652C7"/>
    <w:rsid w:val="00565F69"/>
    <w:rsid w:val="00566A81"/>
    <w:rsid w:val="00566DB5"/>
    <w:rsid w:val="00566DD4"/>
    <w:rsid w:val="00566E6F"/>
    <w:rsid w:val="00566F21"/>
    <w:rsid w:val="00567139"/>
    <w:rsid w:val="00570029"/>
    <w:rsid w:val="0057040F"/>
    <w:rsid w:val="005712DF"/>
    <w:rsid w:val="005715C7"/>
    <w:rsid w:val="0057238E"/>
    <w:rsid w:val="00572B46"/>
    <w:rsid w:val="00572E55"/>
    <w:rsid w:val="0057327B"/>
    <w:rsid w:val="00573715"/>
    <w:rsid w:val="00573995"/>
    <w:rsid w:val="00573CD3"/>
    <w:rsid w:val="0057474B"/>
    <w:rsid w:val="005747E9"/>
    <w:rsid w:val="00575C3D"/>
    <w:rsid w:val="00575E90"/>
    <w:rsid w:val="00576571"/>
    <w:rsid w:val="0057687A"/>
    <w:rsid w:val="00576980"/>
    <w:rsid w:val="00576C28"/>
    <w:rsid w:val="00577228"/>
    <w:rsid w:val="0057763A"/>
    <w:rsid w:val="0058075D"/>
    <w:rsid w:val="005807EA"/>
    <w:rsid w:val="005811B2"/>
    <w:rsid w:val="00581254"/>
    <w:rsid w:val="005817BC"/>
    <w:rsid w:val="005820EC"/>
    <w:rsid w:val="00582240"/>
    <w:rsid w:val="00582562"/>
    <w:rsid w:val="00582C5F"/>
    <w:rsid w:val="00583343"/>
    <w:rsid w:val="005837E2"/>
    <w:rsid w:val="00583854"/>
    <w:rsid w:val="005841FA"/>
    <w:rsid w:val="005843BE"/>
    <w:rsid w:val="005844C8"/>
    <w:rsid w:val="00584BB1"/>
    <w:rsid w:val="00584D02"/>
    <w:rsid w:val="00584F0D"/>
    <w:rsid w:val="00584F78"/>
    <w:rsid w:val="0058536A"/>
    <w:rsid w:val="0058564A"/>
    <w:rsid w:val="005858E3"/>
    <w:rsid w:val="00586FDA"/>
    <w:rsid w:val="005874D3"/>
    <w:rsid w:val="00587AED"/>
    <w:rsid w:val="00587E4C"/>
    <w:rsid w:val="005900F0"/>
    <w:rsid w:val="00590D18"/>
    <w:rsid w:val="005910ED"/>
    <w:rsid w:val="0059139F"/>
    <w:rsid w:val="00591811"/>
    <w:rsid w:val="00591E00"/>
    <w:rsid w:val="005923A4"/>
    <w:rsid w:val="005923CC"/>
    <w:rsid w:val="0059331F"/>
    <w:rsid w:val="005933D7"/>
    <w:rsid w:val="005934BA"/>
    <w:rsid w:val="005934D3"/>
    <w:rsid w:val="005941F1"/>
    <w:rsid w:val="00594497"/>
    <w:rsid w:val="00594697"/>
    <w:rsid w:val="005947BD"/>
    <w:rsid w:val="00594995"/>
    <w:rsid w:val="0059530C"/>
    <w:rsid w:val="0059534B"/>
    <w:rsid w:val="0059542C"/>
    <w:rsid w:val="00595601"/>
    <w:rsid w:val="00595962"/>
    <w:rsid w:val="00596224"/>
    <w:rsid w:val="00596438"/>
    <w:rsid w:val="0059693A"/>
    <w:rsid w:val="00596A75"/>
    <w:rsid w:val="00596B41"/>
    <w:rsid w:val="00597720"/>
    <w:rsid w:val="00597859"/>
    <w:rsid w:val="005A03D8"/>
    <w:rsid w:val="005A065C"/>
    <w:rsid w:val="005A076E"/>
    <w:rsid w:val="005A12E3"/>
    <w:rsid w:val="005A15E8"/>
    <w:rsid w:val="005A1B0C"/>
    <w:rsid w:val="005A1EC0"/>
    <w:rsid w:val="005A2068"/>
    <w:rsid w:val="005A230F"/>
    <w:rsid w:val="005A36AD"/>
    <w:rsid w:val="005A3C3A"/>
    <w:rsid w:val="005A3CC5"/>
    <w:rsid w:val="005A49F0"/>
    <w:rsid w:val="005A546C"/>
    <w:rsid w:val="005A56C6"/>
    <w:rsid w:val="005A6BDC"/>
    <w:rsid w:val="005A6C65"/>
    <w:rsid w:val="005A6E48"/>
    <w:rsid w:val="005A7BAC"/>
    <w:rsid w:val="005A7F13"/>
    <w:rsid w:val="005B0120"/>
    <w:rsid w:val="005B0905"/>
    <w:rsid w:val="005B0925"/>
    <w:rsid w:val="005B1AD3"/>
    <w:rsid w:val="005B1E65"/>
    <w:rsid w:val="005B2E0E"/>
    <w:rsid w:val="005B2E2C"/>
    <w:rsid w:val="005B2F38"/>
    <w:rsid w:val="005B3428"/>
    <w:rsid w:val="005B348B"/>
    <w:rsid w:val="005B40FE"/>
    <w:rsid w:val="005B4CCB"/>
    <w:rsid w:val="005B50D4"/>
    <w:rsid w:val="005B518B"/>
    <w:rsid w:val="005B5281"/>
    <w:rsid w:val="005B5582"/>
    <w:rsid w:val="005B571A"/>
    <w:rsid w:val="005B5963"/>
    <w:rsid w:val="005B5A10"/>
    <w:rsid w:val="005B6184"/>
    <w:rsid w:val="005B645F"/>
    <w:rsid w:val="005B6482"/>
    <w:rsid w:val="005B6616"/>
    <w:rsid w:val="005B6D71"/>
    <w:rsid w:val="005B7FCD"/>
    <w:rsid w:val="005C0249"/>
    <w:rsid w:val="005C09C4"/>
    <w:rsid w:val="005C0D14"/>
    <w:rsid w:val="005C10DE"/>
    <w:rsid w:val="005C1588"/>
    <w:rsid w:val="005C195E"/>
    <w:rsid w:val="005C21DF"/>
    <w:rsid w:val="005C22A6"/>
    <w:rsid w:val="005C2B9B"/>
    <w:rsid w:val="005C2FFC"/>
    <w:rsid w:val="005C3372"/>
    <w:rsid w:val="005C3391"/>
    <w:rsid w:val="005C356C"/>
    <w:rsid w:val="005C3AC3"/>
    <w:rsid w:val="005C4E7A"/>
    <w:rsid w:val="005C501D"/>
    <w:rsid w:val="005C5E85"/>
    <w:rsid w:val="005C6036"/>
    <w:rsid w:val="005C6515"/>
    <w:rsid w:val="005C652D"/>
    <w:rsid w:val="005C669A"/>
    <w:rsid w:val="005C6BA7"/>
    <w:rsid w:val="005C6BBC"/>
    <w:rsid w:val="005C6D5C"/>
    <w:rsid w:val="005C7A08"/>
    <w:rsid w:val="005C7D8D"/>
    <w:rsid w:val="005D0737"/>
    <w:rsid w:val="005D11DC"/>
    <w:rsid w:val="005D1382"/>
    <w:rsid w:val="005D1B83"/>
    <w:rsid w:val="005D2282"/>
    <w:rsid w:val="005D2595"/>
    <w:rsid w:val="005D262F"/>
    <w:rsid w:val="005D2862"/>
    <w:rsid w:val="005D2BD2"/>
    <w:rsid w:val="005D2D91"/>
    <w:rsid w:val="005D312E"/>
    <w:rsid w:val="005D325F"/>
    <w:rsid w:val="005D4D4B"/>
    <w:rsid w:val="005D5052"/>
    <w:rsid w:val="005D5308"/>
    <w:rsid w:val="005D5841"/>
    <w:rsid w:val="005D5A9D"/>
    <w:rsid w:val="005D5B4E"/>
    <w:rsid w:val="005D6547"/>
    <w:rsid w:val="005D6C68"/>
    <w:rsid w:val="005D6CFB"/>
    <w:rsid w:val="005D724D"/>
    <w:rsid w:val="005D74EE"/>
    <w:rsid w:val="005E0955"/>
    <w:rsid w:val="005E1002"/>
    <w:rsid w:val="005E1AB9"/>
    <w:rsid w:val="005E1DCC"/>
    <w:rsid w:val="005E3D7B"/>
    <w:rsid w:val="005E40CC"/>
    <w:rsid w:val="005E423B"/>
    <w:rsid w:val="005E4E5F"/>
    <w:rsid w:val="005E5C62"/>
    <w:rsid w:val="005E62B6"/>
    <w:rsid w:val="005E65AA"/>
    <w:rsid w:val="005E6773"/>
    <w:rsid w:val="005E6B01"/>
    <w:rsid w:val="005E7098"/>
    <w:rsid w:val="005E70C8"/>
    <w:rsid w:val="005E7309"/>
    <w:rsid w:val="005E7694"/>
    <w:rsid w:val="005F06ED"/>
    <w:rsid w:val="005F07FD"/>
    <w:rsid w:val="005F1423"/>
    <w:rsid w:val="005F20B6"/>
    <w:rsid w:val="005F2EE9"/>
    <w:rsid w:val="005F3723"/>
    <w:rsid w:val="005F442F"/>
    <w:rsid w:val="005F481C"/>
    <w:rsid w:val="005F4EA3"/>
    <w:rsid w:val="005F51D6"/>
    <w:rsid w:val="005F5227"/>
    <w:rsid w:val="005F53CB"/>
    <w:rsid w:val="005F547E"/>
    <w:rsid w:val="005F552A"/>
    <w:rsid w:val="005F56C8"/>
    <w:rsid w:val="005F5AE7"/>
    <w:rsid w:val="005F5E12"/>
    <w:rsid w:val="005F638E"/>
    <w:rsid w:val="005F66CA"/>
    <w:rsid w:val="005F6B78"/>
    <w:rsid w:val="005F736D"/>
    <w:rsid w:val="005F74B3"/>
    <w:rsid w:val="006009CA"/>
    <w:rsid w:val="00600B29"/>
    <w:rsid w:val="00600D92"/>
    <w:rsid w:val="00601094"/>
    <w:rsid w:val="006012C2"/>
    <w:rsid w:val="00601351"/>
    <w:rsid w:val="006029D3"/>
    <w:rsid w:val="00602B1A"/>
    <w:rsid w:val="00602FC7"/>
    <w:rsid w:val="00602FF3"/>
    <w:rsid w:val="00604500"/>
    <w:rsid w:val="006049E3"/>
    <w:rsid w:val="00604FA0"/>
    <w:rsid w:val="006052F8"/>
    <w:rsid w:val="006055D0"/>
    <w:rsid w:val="0060599B"/>
    <w:rsid w:val="00606E32"/>
    <w:rsid w:val="00607028"/>
    <w:rsid w:val="006073BB"/>
    <w:rsid w:val="00607481"/>
    <w:rsid w:val="006078AA"/>
    <w:rsid w:val="00607BD9"/>
    <w:rsid w:val="00607C9A"/>
    <w:rsid w:val="006102EA"/>
    <w:rsid w:val="00610BCA"/>
    <w:rsid w:val="00610FDF"/>
    <w:rsid w:val="00611EC0"/>
    <w:rsid w:val="00611F4E"/>
    <w:rsid w:val="00611FC4"/>
    <w:rsid w:val="00612762"/>
    <w:rsid w:val="0061283F"/>
    <w:rsid w:val="0061312A"/>
    <w:rsid w:val="00613386"/>
    <w:rsid w:val="00613878"/>
    <w:rsid w:val="006138A0"/>
    <w:rsid w:val="00613933"/>
    <w:rsid w:val="00613C8B"/>
    <w:rsid w:val="00614401"/>
    <w:rsid w:val="0061571D"/>
    <w:rsid w:val="0061590A"/>
    <w:rsid w:val="00615D4A"/>
    <w:rsid w:val="00616DE0"/>
    <w:rsid w:val="00620437"/>
    <w:rsid w:val="00620E76"/>
    <w:rsid w:val="00621574"/>
    <w:rsid w:val="00621997"/>
    <w:rsid w:val="00621AFF"/>
    <w:rsid w:val="00623AD6"/>
    <w:rsid w:val="006245A9"/>
    <w:rsid w:val="00624712"/>
    <w:rsid w:val="006249F4"/>
    <w:rsid w:val="00624C79"/>
    <w:rsid w:val="00624E67"/>
    <w:rsid w:val="0062585B"/>
    <w:rsid w:val="006259F3"/>
    <w:rsid w:val="00625AB8"/>
    <w:rsid w:val="00626B3F"/>
    <w:rsid w:val="0062717A"/>
    <w:rsid w:val="00627187"/>
    <w:rsid w:val="006274C4"/>
    <w:rsid w:val="00627701"/>
    <w:rsid w:val="00627871"/>
    <w:rsid w:val="00627FBF"/>
    <w:rsid w:val="0063009D"/>
    <w:rsid w:val="0063031D"/>
    <w:rsid w:val="006303D5"/>
    <w:rsid w:val="00630450"/>
    <w:rsid w:val="006305AE"/>
    <w:rsid w:val="006305E4"/>
    <w:rsid w:val="006305EC"/>
    <w:rsid w:val="00630D55"/>
    <w:rsid w:val="006314BD"/>
    <w:rsid w:val="00631543"/>
    <w:rsid w:val="006317D3"/>
    <w:rsid w:val="00631A5F"/>
    <w:rsid w:val="00631C0E"/>
    <w:rsid w:val="0063272F"/>
    <w:rsid w:val="006327A9"/>
    <w:rsid w:val="00632A5A"/>
    <w:rsid w:val="0063330C"/>
    <w:rsid w:val="00633333"/>
    <w:rsid w:val="0063417C"/>
    <w:rsid w:val="006343C6"/>
    <w:rsid w:val="006343DE"/>
    <w:rsid w:val="00634576"/>
    <w:rsid w:val="00634B6F"/>
    <w:rsid w:val="00634EE9"/>
    <w:rsid w:val="006355AC"/>
    <w:rsid w:val="00635715"/>
    <w:rsid w:val="00635E03"/>
    <w:rsid w:val="0063621B"/>
    <w:rsid w:val="00636432"/>
    <w:rsid w:val="006375CB"/>
    <w:rsid w:val="00637D32"/>
    <w:rsid w:val="00640066"/>
    <w:rsid w:val="00640075"/>
    <w:rsid w:val="00641047"/>
    <w:rsid w:val="00641259"/>
    <w:rsid w:val="00641391"/>
    <w:rsid w:val="00641AB7"/>
    <w:rsid w:val="00641ABB"/>
    <w:rsid w:val="00642222"/>
    <w:rsid w:val="006424D6"/>
    <w:rsid w:val="00642DBF"/>
    <w:rsid w:val="006430AF"/>
    <w:rsid w:val="00643CA3"/>
    <w:rsid w:val="00643F65"/>
    <w:rsid w:val="00644265"/>
    <w:rsid w:val="0064487C"/>
    <w:rsid w:val="00644ABA"/>
    <w:rsid w:val="00644B5B"/>
    <w:rsid w:val="00645180"/>
    <w:rsid w:val="0064585B"/>
    <w:rsid w:val="00645A85"/>
    <w:rsid w:val="00645E79"/>
    <w:rsid w:val="0064636B"/>
    <w:rsid w:val="00647DDC"/>
    <w:rsid w:val="006509D6"/>
    <w:rsid w:val="00650B12"/>
    <w:rsid w:val="00650BCE"/>
    <w:rsid w:val="00650BEF"/>
    <w:rsid w:val="006512BB"/>
    <w:rsid w:val="006512E8"/>
    <w:rsid w:val="006522EE"/>
    <w:rsid w:val="006523F1"/>
    <w:rsid w:val="00652568"/>
    <w:rsid w:val="00652C79"/>
    <w:rsid w:val="00652C7D"/>
    <w:rsid w:val="00652CEA"/>
    <w:rsid w:val="00652DD2"/>
    <w:rsid w:val="00653215"/>
    <w:rsid w:val="00653777"/>
    <w:rsid w:val="00653D96"/>
    <w:rsid w:val="00653DB0"/>
    <w:rsid w:val="006546CC"/>
    <w:rsid w:val="0065519D"/>
    <w:rsid w:val="00655410"/>
    <w:rsid w:val="00655A32"/>
    <w:rsid w:val="00655B93"/>
    <w:rsid w:val="00655FC1"/>
    <w:rsid w:val="006564C9"/>
    <w:rsid w:val="0065781F"/>
    <w:rsid w:val="0066006E"/>
    <w:rsid w:val="00660390"/>
    <w:rsid w:val="00660C4F"/>
    <w:rsid w:val="00660E5F"/>
    <w:rsid w:val="00660E8C"/>
    <w:rsid w:val="00660F9C"/>
    <w:rsid w:val="0066164D"/>
    <w:rsid w:val="006624DA"/>
    <w:rsid w:val="00662785"/>
    <w:rsid w:val="00662E03"/>
    <w:rsid w:val="00663AC4"/>
    <w:rsid w:val="006641F4"/>
    <w:rsid w:val="006644EC"/>
    <w:rsid w:val="00665572"/>
    <w:rsid w:val="006666EB"/>
    <w:rsid w:val="00666B08"/>
    <w:rsid w:val="00666D5D"/>
    <w:rsid w:val="0066703C"/>
    <w:rsid w:val="00667074"/>
    <w:rsid w:val="00667278"/>
    <w:rsid w:val="0066744A"/>
    <w:rsid w:val="00667534"/>
    <w:rsid w:val="0066761C"/>
    <w:rsid w:val="006707A1"/>
    <w:rsid w:val="00670B4E"/>
    <w:rsid w:val="00670BF3"/>
    <w:rsid w:val="00671960"/>
    <w:rsid w:val="00671CCA"/>
    <w:rsid w:val="00671CD7"/>
    <w:rsid w:val="00671D28"/>
    <w:rsid w:val="00672397"/>
    <w:rsid w:val="00672597"/>
    <w:rsid w:val="00672A3C"/>
    <w:rsid w:val="0067328F"/>
    <w:rsid w:val="006734E4"/>
    <w:rsid w:val="00673614"/>
    <w:rsid w:val="00673FF5"/>
    <w:rsid w:val="0067406E"/>
    <w:rsid w:val="006740D1"/>
    <w:rsid w:val="006741E6"/>
    <w:rsid w:val="0067478A"/>
    <w:rsid w:val="00675D38"/>
    <w:rsid w:val="006761B1"/>
    <w:rsid w:val="006766F7"/>
    <w:rsid w:val="00676B0A"/>
    <w:rsid w:val="00677506"/>
    <w:rsid w:val="006779DE"/>
    <w:rsid w:val="00677E92"/>
    <w:rsid w:val="006803F7"/>
    <w:rsid w:val="0068100C"/>
    <w:rsid w:val="00681217"/>
    <w:rsid w:val="006814EA"/>
    <w:rsid w:val="00681D3F"/>
    <w:rsid w:val="0068222F"/>
    <w:rsid w:val="00682B73"/>
    <w:rsid w:val="00682D27"/>
    <w:rsid w:val="00683C94"/>
    <w:rsid w:val="00683E14"/>
    <w:rsid w:val="00684030"/>
    <w:rsid w:val="006845BE"/>
    <w:rsid w:val="00684C47"/>
    <w:rsid w:val="00684C8E"/>
    <w:rsid w:val="0068516D"/>
    <w:rsid w:val="00685317"/>
    <w:rsid w:val="00686015"/>
    <w:rsid w:val="0068607D"/>
    <w:rsid w:val="0068608D"/>
    <w:rsid w:val="00686119"/>
    <w:rsid w:val="0068703E"/>
    <w:rsid w:val="006878F8"/>
    <w:rsid w:val="00687B4A"/>
    <w:rsid w:val="00687BB2"/>
    <w:rsid w:val="00690D33"/>
    <w:rsid w:val="00691001"/>
    <w:rsid w:val="006917EF"/>
    <w:rsid w:val="006920B7"/>
    <w:rsid w:val="0069228B"/>
    <w:rsid w:val="0069273A"/>
    <w:rsid w:val="00692A20"/>
    <w:rsid w:val="0069367F"/>
    <w:rsid w:val="00693BD2"/>
    <w:rsid w:val="00694594"/>
    <w:rsid w:val="006946B9"/>
    <w:rsid w:val="00694788"/>
    <w:rsid w:val="006947AB"/>
    <w:rsid w:val="0069484D"/>
    <w:rsid w:val="00694C01"/>
    <w:rsid w:val="00695E7A"/>
    <w:rsid w:val="006965E1"/>
    <w:rsid w:val="00696877"/>
    <w:rsid w:val="00696A2D"/>
    <w:rsid w:val="00696FFC"/>
    <w:rsid w:val="0069723B"/>
    <w:rsid w:val="006978C5"/>
    <w:rsid w:val="006A00EE"/>
    <w:rsid w:val="006A0229"/>
    <w:rsid w:val="006A0B18"/>
    <w:rsid w:val="006A0FB1"/>
    <w:rsid w:val="006A1599"/>
    <w:rsid w:val="006A15B2"/>
    <w:rsid w:val="006A1683"/>
    <w:rsid w:val="006A1D7B"/>
    <w:rsid w:val="006A283E"/>
    <w:rsid w:val="006A2A42"/>
    <w:rsid w:val="006A2C07"/>
    <w:rsid w:val="006A3549"/>
    <w:rsid w:val="006A3752"/>
    <w:rsid w:val="006A39B4"/>
    <w:rsid w:val="006A4064"/>
    <w:rsid w:val="006A53DE"/>
    <w:rsid w:val="006A5758"/>
    <w:rsid w:val="006A5ADB"/>
    <w:rsid w:val="006A5BF4"/>
    <w:rsid w:val="006A5D0B"/>
    <w:rsid w:val="006A6957"/>
    <w:rsid w:val="006A6B82"/>
    <w:rsid w:val="006A6D3D"/>
    <w:rsid w:val="006A6E2A"/>
    <w:rsid w:val="006A71F8"/>
    <w:rsid w:val="006A7732"/>
    <w:rsid w:val="006A7777"/>
    <w:rsid w:val="006A7D94"/>
    <w:rsid w:val="006A7DD2"/>
    <w:rsid w:val="006B0267"/>
    <w:rsid w:val="006B04B5"/>
    <w:rsid w:val="006B1A7C"/>
    <w:rsid w:val="006B1ADC"/>
    <w:rsid w:val="006B1BD1"/>
    <w:rsid w:val="006B1BF9"/>
    <w:rsid w:val="006B1F94"/>
    <w:rsid w:val="006B2151"/>
    <w:rsid w:val="006B287B"/>
    <w:rsid w:val="006B2884"/>
    <w:rsid w:val="006B2C83"/>
    <w:rsid w:val="006B30FA"/>
    <w:rsid w:val="006B378B"/>
    <w:rsid w:val="006B3934"/>
    <w:rsid w:val="006B44CF"/>
    <w:rsid w:val="006B4F25"/>
    <w:rsid w:val="006B507F"/>
    <w:rsid w:val="006B5C1C"/>
    <w:rsid w:val="006B705F"/>
    <w:rsid w:val="006B72D2"/>
    <w:rsid w:val="006B7555"/>
    <w:rsid w:val="006B7CDE"/>
    <w:rsid w:val="006C0645"/>
    <w:rsid w:val="006C0656"/>
    <w:rsid w:val="006C067C"/>
    <w:rsid w:val="006C0765"/>
    <w:rsid w:val="006C0AB5"/>
    <w:rsid w:val="006C0B7E"/>
    <w:rsid w:val="006C0BF6"/>
    <w:rsid w:val="006C1F60"/>
    <w:rsid w:val="006C1F93"/>
    <w:rsid w:val="006C2348"/>
    <w:rsid w:val="006C249F"/>
    <w:rsid w:val="006C256C"/>
    <w:rsid w:val="006C2636"/>
    <w:rsid w:val="006C26F8"/>
    <w:rsid w:val="006C2AF4"/>
    <w:rsid w:val="006C3033"/>
    <w:rsid w:val="006C305C"/>
    <w:rsid w:val="006C32DD"/>
    <w:rsid w:val="006C37E7"/>
    <w:rsid w:val="006C3B25"/>
    <w:rsid w:val="006C43D1"/>
    <w:rsid w:val="006C462E"/>
    <w:rsid w:val="006C49EB"/>
    <w:rsid w:val="006C4E6F"/>
    <w:rsid w:val="006C4EA6"/>
    <w:rsid w:val="006C4F9D"/>
    <w:rsid w:val="006C540F"/>
    <w:rsid w:val="006C56D2"/>
    <w:rsid w:val="006C5FE1"/>
    <w:rsid w:val="006C68E5"/>
    <w:rsid w:val="006C6C09"/>
    <w:rsid w:val="006C71FF"/>
    <w:rsid w:val="006C7200"/>
    <w:rsid w:val="006C760F"/>
    <w:rsid w:val="006C77EF"/>
    <w:rsid w:val="006C7AC4"/>
    <w:rsid w:val="006D08C0"/>
    <w:rsid w:val="006D0A31"/>
    <w:rsid w:val="006D0C00"/>
    <w:rsid w:val="006D1204"/>
    <w:rsid w:val="006D15CA"/>
    <w:rsid w:val="006D2249"/>
    <w:rsid w:val="006D28D5"/>
    <w:rsid w:val="006D34FA"/>
    <w:rsid w:val="006D3B57"/>
    <w:rsid w:val="006D3DEB"/>
    <w:rsid w:val="006D42F3"/>
    <w:rsid w:val="006D44AC"/>
    <w:rsid w:val="006D46E5"/>
    <w:rsid w:val="006D58DC"/>
    <w:rsid w:val="006D5B06"/>
    <w:rsid w:val="006D63D9"/>
    <w:rsid w:val="006D6AD1"/>
    <w:rsid w:val="006D6B61"/>
    <w:rsid w:val="006D7954"/>
    <w:rsid w:val="006D7A73"/>
    <w:rsid w:val="006D7D11"/>
    <w:rsid w:val="006D7F2F"/>
    <w:rsid w:val="006E004B"/>
    <w:rsid w:val="006E04EB"/>
    <w:rsid w:val="006E07DC"/>
    <w:rsid w:val="006E0A09"/>
    <w:rsid w:val="006E0C02"/>
    <w:rsid w:val="006E0F98"/>
    <w:rsid w:val="006E1B9C"/>
    <w:rsid w:val="006E1DB4"/>
    <w:rsid w:val="006E220D"/>
    <w:rsid w:val="006E25EB"/>
    <w:rsid w:val="006E281A"/>
    <w:rsid w:val="006E3462"/>
    <w:rsid w:val="006E37D1"/>
    <w:rsid w:val="006E3B27"/>
    <w:rsid w:val="006E3C52"/>
    <w:rsid w:val="006E3C55"/>
    <w:rsid w:val="006E5096"/>
    <w:rsid w:val="006E5257"/>
    <w:rsid w:val="006E595E"/>
    <w:rsid w:val="006E5D3E"/>
    <w:rsid w:val="006E5E2A"/>
    <w:rsid w:val="006E5F8F"/>
    <w:rsid w:val="006E6096"/>
    <w:rsid w:val="006E6447"/>
    <w:rsid w:val="006E6C0F"/>
    <w:rsid w:val="006E7D09"/>
    <w:rsid w:val="006E7DEB"/>
    <w:rsid w:val="006F10C6"/>
    <w:rsid w:val="006F156F"/>
    <w:rsid w:val="006F1B74"/>
    <w:rsid w:val="006F1CD6"/>
    <w:rsid w:val="006F1D1D"/>
    <w:rsid w:val="006F1E91"/>
    <w:rsid w:val="006F30DD"/>
    <w:rsid w:val="006F37DF"/>
    <w:rsid w:val="006F4268"/>
    <w:rsid w:val="006F47AE"/>
    <w:rsid w:val="006F5D26"/>
    <w:rsid w:val="006F5E7A"/>
    <w:rsid w:val="006F5FF3"/>
    <w:rsid w:val="006F6224"/>
    <w:rsid w:val="006F6671"/>
    <w:rsid w:val="006F675E"/>
    <w:rsid w:val="006F6D22"/>
    <w:rsid w:val="006F7059"/>
    <w:rsid w:val="006F7703"/>
    <w:rsid w:val="006F7A31"/>
    <w:rsid w:val="006F7B5D"/>
    <w:rsid w:val="00700255"/>
    <w:rsid w:val="007004AB"/>
    <w:rsid w:val="007006AE"/>
    <w:rsid w:val="00700E9C"/>
    <w:rsid w:val="00700FF7"/>
    <w:rsid w:val="007013EC"/>
    <w:rsid w:val="007017D5"/>
    <w:rsid w:val="00702016"/>
    <w:rsid w:val="007027A9"/>
    <w:rsid w:val="00702B53"/>
    <w:rsid w:val="00702B95"/>
    <w:rsid w:val="0070394B"/>
    <w:rsid w:val="00703E36"/>
    <w:rsid w:val="00704133"/>
    <w:rsid w:val="00704BBF"/>
    <w:rsid w:val="00704C88"/>
    <w:rsid w:val="007050B0"/>
    <w:rsid w:val="00705C63"/>
    <w:rsid w:val="007067E2"/>
    <w:rsid w:val="007069B6"/>
    <w:rsid w:val="00706E69"/>
    <w:rsid w:val="007072D1"/>
    <w:rsid w:val="007079AF"/>
    <w:rsid w:val="00707EBE"/>
    <w:rsid w:val="007100D8"/>
    <w:rsid w:val="0071027E"/>
    <w:rsid w:val="007106B5"/>
    <w:rsid w:val="0071127B"/>
    <w:rsid w:val="007113A9"/>
    <w:rsid w:val="007118EA"/>
    <w:rsid w:val="0071213B"/>
    <w:rsid w:val="00712AAB"/>
    <w:rsid w:val="00712C02"/>
    <w:rsid w:val="007132F7"/>
    <w:rsid w:val="00714D2D"/>
    <w:rsid w:val="0071540F"/>
    <w:rsid w:val="00715535"/>
    <w:rsid w:val="0071564B"/>
    <w:rsid w:val="00715A7B"/>
    <w:rsid w:val="00716D44"/>
    <w:rsid w:val="00716E29"/>
    <w:rsid w:val="00716FBB"/>
    <w:rsid w:val="007171C5"/>
    <w:rsid w:val="0071731C"/>
    <w:rsid w:val="007174BC"/>
    <w:rsid w:val="0072018C"/>
    <w:rsid w:val="00720DDB"/>
    <w:rsid w:val="00720FDA"/>
    <w:rsid w:val="00721768"/>
    <w:rsid w:val="0072195E"/>
    <w:rsid w:val="00721C45"/>
    <w:rsid w:val="007234D7"/>
    <w:rsid w:val="00723544"/>
    <w:rsid w:val="00723672"/>
    <w:rsid w:val="00723D8C"/>
    <w:rsid w:val="00723E69"/>
    <w:rsid w:val="00723F9C"/>
    <w:rsid w:val="00724000"/>
    <w:rsid w:val="00724D7E"/>
    <w:rsid w:val="00725232"/>
    <w:rsid w:val="007254B7"/>
    <w:rsid w:val="007258AA"/>
    <w:rsid w:val="007259B9"/>
    <w:rsid w:val="00726B64"/>
    <w:rsid w:val="00726E03"/>
    <w:rsid w:val="00727E93"/>
    <w:rsid w:val="00730255"/>
    <w:rsid w:val="00730986"/>
    <w:rsid w:val="00730B47"/>
    <w:rsid w:val="00730F31"/>
    <w:rsid w:val="00731D4A"/>
    <w:rsid w:val="00732153"/>
    <w:rsid w:val="0073272C"/>
    <w:rsid w:val="00732A46"/>
    <w:rsid w:val="00732FBC"/>
    <w:rsid w:val="0073301F"/>
    <w:rsid w:val="007330CB"/>
    <w:rsid w:val="0073310B"/>
    <w:rsid w:val="00733121"/>
    <w:rsid w:val="00733411"/>
    <w:rsid w:val="007334B4"/>
    <w:rsid w:val="007339F4"/>
    <w:rsid w:val="00733AED"/>
    <w:rsid w:val="00733F38"/>
    <w:rsid w:val="00734AD5"/>
    <w:rsid w:val="00735202"/>
    <w:rsid w:val="00735463"/>
    <w:rsid w:val="0073551B"/>
    <w:rsid w:val="00735910"/>
    <w:rsid w:val="00735E62"/>
    <w:rsid w:val="0073671A"/>
    <w:rsid w:val="00736C9A"/>
    <w:rsid w:val="00736D98"/>
    <w:rsid w:val="00736EE9"/>
    <w:rsid w:val="00737A0C"/>
    <w:rsid w:val="00737A97"/>
    <w:rsid w:val="00737B36"/>
    <w:rsid w:val="00737D30"/>
    <w:rsid w:val="00737ED1"/>
    <w:rsid w:val="0074006D"/>
    <w:rsid w:val="007402AE"/>
    <w:rsid w:val="00740347"/>
    <w:rsid w:val="00740496"/>
    <w:rsid w:val="0074049D"/>
    <w:rsid w:val="00740822"/>
    <w:rsid w:val="0074138C"/>
    <w:rsid w:val="007418C8"/>
    <w:rsid w:val="00741A97"/>
    <w:rsid w:val="007420CB"/>
    <w:rsid w:val="00742492"/>
    <w:rsid w:val="00742951"/>
    <w:rsid w:val="0074313E"/>
    <w:rsid w:val="007437B6"/>
    <w:rsid w:val="00743C32"/>
    <w:rsid w:val="00744855"/>
    <w:rsid w:val="00744857"/>
    <w:rsid w:val="00744CD9"/>
    <w:rsid w:val="00744E53"/>
    <w:rsid w:val="00745057"/>
    <w:rsid w:val="007451B3"/>
    <w:rsid w:val="00745570"/>
    <w:rsid w:val="00745908"/>
    <w:rsid w:val="00745CAE"/>
    <w:rsid w:val="007461BF"/>
    <w:rsid w:val="00746A04"/>
    <w:rsid w:val="00746A99"/>
    <w:rsid w:val="00747011"/>
    <w:rsid w:val="007471F5"/>
    <w:rsid w:val="0075090E"/>
    <w:rsid w:val="00751080"/>
    <w:rsid w:val="00752102"/>
    <w:rsid w:val="00752326"/>
    <w:rsid w:val="00752361"/>
    <w:rsid w:val="00752DA4"/>
    <w:rsid w:val="00753143"/>
    <w:rsid w:val="007532F0"/>
    <w:rsid w:val="00753511"/>
    <w:rsid w:val="00753A0C"/>
    <w:rsid w:val="00753C6A"/>
    <w:rsid w:val="00753C8B"/>
    <w:rsid w:val="00753DBC"/>
    <w:rsid w:val="00753F90"/>
    <w:rsid w:val="007541DF"/>
    <w:rsid w:val="00754AE2"/>
    <w:rsid w:val="00754D11"/>
    <w:rsid w:val="007550B6"/>
    <w:rsid w:val="007551BF"/>
    <w:rsid w:val="00755615"/>
    <w:rsid w:val="007557B6"/>
    <w:rsid w:val="00755925"/>
    <w:rsid w:val="00755BF2"/>
    <w:rsid w:val="00755E5A"/>
    <w:rsid w:val="00756782"/>
    <w:rsid w:val="00756803"/>
    <w:rsid w:val="00756F7A"/>
    <w:rsid w:val="007571BF"/>
    <w:rsid w:val="00757272"/>
    <w:rsid w:val="0075738F"/>
    <w:rsid w:val="007575C0"/>
    <w:rsid w:val="00757A69"/>
    <w:rsid w:val="00757BF7"/>
    <w:rsid w:val="00757FC8"/>
    <w:rsid w:val="0076016B"/>
    <w:rsid w:val="0076053C"/>
    <w:rsid w:val="00760F95"/>
    <w:rsid w:val="007613FC"/>
    <w:rsid w:val="0076149F"/>
    <w:rsid w:val="00761556"/>
    <w:rsid w:val="00761762"/>
    <w:rsid w:val="00761B34"/>
    <w:rsid w:val="00761DA2"/>
    <w:rsid w:val="007628CB"/>
    <w:rsid w:val="00763152"/>
    <w:rsid w:val="00764378"/>
    <w:rsid w:val="00764721"/>
    <w:rsid w:val="0076490D"/>
    <w:rsid w:val="00764A80"/>
    <w:rsid w:val="00764CB3"/>
    <w:rsid w:val="0076551F"/>
    <w:rsid w:val="007667EE"/>
    <w:rsid w:val="0076685D"/>
    <w:rsid w:val="00767ADA"/>
    <w:rsid w:val="00767E56"/>
    <w:rsid w:val="00770637"/>
    <w:rsid w:val="00770D65"/>
    <w:rsid w:val="0077163C"/>
    <w:rsid w:val="00771C4D"/>
    <w:rsid w:val="00771EA2"/>
    <w:rsid w:val="00772854"/>
    <w:rsid w:val="00772B6C"/>
    <w:rsid w:val="00773922"/>
    <w:rsid w:val="00773A49"/>
    <w:rsid w:val="00775197"/>
    <w:rsid w:val="007752DD"/>
    <w:rsid w:val="007756E5"/>
    <w:rsid w:val="0077635D"/>
    <w:rsid w:val="00776586"/>
    <w:rsid w:val="0077677D"/>
    <w:rsid w:val="00776F65"/>
    <w:rsid w:val="007770B9"/>
    <w:rsid w:val="007771A5"/>
    <w:rsid w:val="007771EF"/>
    <w:rsid w:val="00777411"/>
    <w:rsid w:val="007775FD"/>
    <w:rsid w:val="007776BB"/>
    <w:rsid w:val="0077796A"/>
    <w:rsid w:val="00780659"/>
    <w:rsid w:val="00780DB9"/>
    <w:rsid w:val="00781598"/>
    <w:rsid w:val="00782268"/>
    <w:rsid w:val="007822D6"/>
    <w:rsid w:val="00782474"/>
    <w:rsid w:val="0078298C"/>
    <w:rsid w:val="00782A3C"/>
    <w:rsid w:val="00783F3A"/>
    <w:rsid w:val="00783F91"/>
    <w:rsid w:val="00785002"/>
    <w:rsid w:val="00785672"/>
    <w:rsid w:val="007858F9"/>
    <w:rsid w:val="00786973"/>
    <w:rsid w:val="00786EAC"/>
    <w:rsid w:val="00786FF4"/>
    <w:rsid w:val="007876B2"/>
    <w:rsid w:val="00787F36"/>
    <w:rsid w:val="00790585"/>
    <w:rsid w:val="00790B97"/>
    <w:rsid w:val="00791117"/>
    <w:rsid w:val="007920F6"/>
    <w:rsid w:val="00792313"/>
    <w:rsid w:val="007924C7"/>
    <w:rsid w:val="0079262D"/>
    <w:rsid w:val="007929D9"/>
    <w:rsid w:val="007938A9"/>
    <w:rsid w:val="00793F83"/>
    <w:rsid w:val="0079418C"/>
    <w:rsid w:val="0079431C"/>
    <w:rsid w:val="007949E6"/>
    <w:rsid w:val="00795981"/>
    <w:rsid w:val="007962A8"/>
    <w:rsid w:val="0079632E"/>
    <w:rsid w:val="0079633F"/>
    <w:rsid w:val="0079697F"/>
    <w:rsid w:val="00796B3D"/>
    <w:rsid w:val="00796E13"/>
    <w:rsid w:val="007976D4"/>
    <w:rsid w:val="00797F85"/>
    <w:rsid w:val="007A0611"/>
    <w:rsid w:val="007A068A"/>
    <w:rsid w:val="007A0D5C"/>
    <w:rsid w:val="007A10F0"/>
    <w:rsid w:val="007A1EE4"/>
    <w:rsid w:val="007A27B1"/>
    <w:rsid w:val="007A2A70"/>
    <w:rsid w:val="007A3B94"/>
    <w:rsid w:val="007A3E2B"/>
    <w:rsid w:val="007A4504"/>
    <w:rsid w:val="007A45FA"/>
    <w:rsid w:val="007A46E9"/>
    <w:rsid w:val="007A4748"/>
    <w:rsid w:val="007A50F5"/>
    <w:rsid w:val="007A52A6"/>
    <w:rsid w:val="007A52DF"/>
    <w:rsid w:val="007A5D05"/>
    <w:rsid w:val="007A629A"/>
    <w:rsid w:val="007A6683"/>
    <w:rsid w:val="007A69F8"/>
    <w:rsid w:val="007A74F3"/>
    <w:rsid w:val="007B0467"/>
    <w:rsid w:val="007B0473"/>
    <w:rsid w:val="007B05A6"/>
    <w:rsid w:val="007B0D81"/>
    <w:rsid w:val="007B0EC2"/>
    <w:rsid w:val="007B1D65"/>
    <w:rsid w:val="007B2591"/>
    <w:rsid w:val="007B280B"/>
    <w:rsid w:val="007B2B14"/>
    <w:rsid w:val="007B2CA1"/>
    <w:rsid w:val="007B2CA2"/>
    <w:rsid w:val="007B2CF1"/>
    <w:rsid w:val="007B308E"/>
    <w:rsid w:val="007B3819"/>
    <w:rsid w:val="007B3EEF"/>
    <w:rsid w:val="007B4B7B"/>
    <w:rsid w:val="007B4C11"/>
    <w:rsid w:val="007B4F9E"/>
    <w:rsid w:val="007B5388"/>
    <w:rsid w:val="007B56BE"/>
    <w:rsid w:val="007B5FBB"/>
    <w:rsid w:val="007B60A9"/>
    <w:rsid w:val="007B6B2F"/>
    <w:rsid w:val="007B703E"/>
    <w:rsid w:val="007B7126"/>
    <w:rsid w:val="007B7834"/>
    <w:rsid w:val="007B7AF7"/>
    <w:rsid w:val="007C0454"/>
    <w:rsid w:val="007C054D"/>
    <w:rsid w:val="007C0633"/>
    <w:rsid w:val="007C0808"/>
    <w:rsid w:val="007C1083"/>
    <w:rsid w:val="007C1120"/>
    <w:rsid w:val="007C1175"/>
    <w:rsid w:val="007C14C6"/>
    <w:rsid w:val="007C24AF"/>
    <w:rsid w:val="007C29E2"/>
    <w:rsid w:val="007C3345"/>
    <w:rsid w:val="007C39A9"/>
    <w:rsid w:val="007C3D5F"/>
    <w:rsid w:val="007C40E3"/>
    <w:rsid w:val="007C4185"/>
    <w:rsid w:val="007C46BA"/>
    <w:rsid w:val="007C483D"/>
    <w:rsid w:val="007C489F"/>
    <w:rsid w:val="007C48D3"/>
    <w:rsid w:val="007C4EF8"/>
    <w:rsid w:val="007C5273"/>
    <w:rsid w:val="007C54E6"/>
    <w:rsid w:val="007C5A50"/>
    <w:rsid w:val="007C5E84"/>
    <w:rsid w:val="007C6624"/>
    <w:rsid w:val="007C67C4"/>
    <w:rsid w:val="007C681E"/>
    <w:rsid w:val="007C6985"/>
    <w:rsid w:val="007C78A3"/>
    <w:rsid w:val="007D075A"/>
    <w:rsid w:val="007D0A6E"/>
    <w:rsid w:val="007D1C1F"/>
    <w:rsid w:val="007D1D13"/>
    <w:rsid w:val="007D1FDE"/>
    <w:rsid w:val="007D2780"/>
    <w:rsid w:val="007D2849"/>
    <w:rsid w:val="007D2EA4"/>
    <w:rsid w:val="007D323B"/>
    <w:rsid w:val="007D3C30"/>
    <w:rsid w:val="007D404E"/>
    <w:rsid w:val="007D46B8"/>
    <w:rsid w:val="007D48EF"/>
    <w:rsid w:val="007D4E09"/>
    <w:rsid w:val="007D4FCD"/>
    <w:rsid w:val="007D5041"/>
    <w:rsid w:val="007D505E"/>
    <w:rsid w:val="007D5159"/>
    <w:rsid w:val="007D5205"/>
    <w:rsid w:val="007D5E64"/>
    <w:rsid w:val="007D63D6"/>
    <w:rsid w:val="007D6C5B"/>
    <w:rsid w:val="007D720E"/>
    <w:rsid w:val="007D7267"/>
    <w:rsid w:val="007D754A"/>
    <w:rsid w:val="007E02E5"/>
    <w:rsid w:val="007E0745"/>
    <w:rsid w:val="007E0EE5"/>
    <w:rsid w:val="007E10CC"/>
    <w:rsid w:val="007E12EF"/>
    <w:rsid w:val="007E19DB"/>
    <w:rsid w:val="007E1C43"/>
    <w:rsid w:val="007E21A7"/>
    <w:rsid w:val="007E2308"/>
    <w:rsid w:val="007E3083"/>
    <w:rsid w:val="007E409A"/>
    <w:rsid w:val="007E4FE4"/>
    <w:rsid w:val="007E5424"/>
    <w:rsid w:val="007E585A"/>
    <w:rsid w:val="007E5CAD"/>
    <w:rsid w:val="007E5F5F"/>
    <w:rsid w:val="007E601D"/>
    <w:rsid w:val="007E6AF0"/>
    <w:rsid w:val="007E6DB4"/>
    <w:rsid w:val="007E6F63"/>
    <w:rsid w:val="007E7A18"/>
    <w:rsid w:val="007E7ACA"/>
    <w:rsid w:val="007E7FDB"/>
    <w:rsid w:val="007E7FDC"/>
    <w:rsid w:val="007F1704"/>
    <w:rsid w:val="007F1964"/>
    <w:rsid w:val="007F23A1"/>
    <w:rsid w:val="007F24BB"/>
    <w:rsid w:val="007F28BE"/>
    <w:rsid w:val="007F3461"/>
    <w:rsid w:val="007F3C15"/>
    <w:rsid w:val="007F42D6"/>
    <w:rsid w:val="007F4527"/>
    <w:rsid w:val="007F47EB"/>
    <w:rsid w:val="007F49BD"/>
    <w:rsid w:val="007F5279"/>
    <w:rsid w:val="007F5597"/>
    <w:rsid w:val="007F566D"/>
    <w:rsid w:val="007F5C1F"/>
    <w:rsid w:val="007F5D02"/>
    <w:rsid w:val="007F6888"/>
    <w:rsid w:val="007F6FE9"/>
    <w:rsid w:val="007F7076"/>
    <w:rsid w:val="007F7312"/>
    <w:rsid w:val="007F7832"/>
    <w:rsid w:val="0080069D"/>
    <w:rsid w:val="00800725"/>
    <w:rsid w:val="00800B33"/>
    <w:rsid w:val="00800E9A"/>
    <w:rsid w:val="008011DA"/>
    <w:rsid w:val="00802209"/>
    <w:rsid w:val="008023A9"/>
    <w:rsid w:val="0080241A"/>
    <w:rsid w:val="008028C7"/>
    <w:rsid w:val="00802C46"/>
    <w:rsid w:val="008030E3"/>
    <w:rsid w:val="0080336E"/>
    <w:rsid w:val="008034F7"/>
    <w:rsid w:val="008036FB"/>
    <w:rsid w:val="00803AAA"/>
    <w:rsid w:val="00803B55"/>
    <w:rsid w:val="00803DA3"/>
    <w:rsid w:val="008044A2"/>
    <w:rsid w:val="00804D4D"/>
    <w:rsid w:val="00804FBC"/>
    <w:rsid w:val="0080552C"/>
    <w:rsid w:val="00805A4F"/>
    <w:rsid w:val="00805B70"/>
    <w:rsid w:val="008062E7"/>
    <w:rsid w:val="00806E3A"/>
    <w:rsid w:val="008071F5"/>
    <w:rsid w:val="00807B60"/>
    <w:rsid w:val="00807ED3"/>
    <w:rsid w:val="008100EE"/>
    <w:rsid w:val="00810157"/>
    <w:rsid w:val="00810432"/>
    <w:rsid w:val="00811695"/>
    <w:rsid w:val="00811985"/>
    <w:rsid w:val="00812AB7"/>
    <w:rsid w:val="0081307C"/>
    <w:rsid w:val="00813241"/>
    <w:rsid w:val="00813708"/>
    <w:rsid w:val="00813D8C"/>
    <w:rsid w:val="00814968"/>
    <w:rsid w:val="00814F5F"/>
    <w:rsid w:val="00815FA2"/>
    <w:rsid w:val="00816714"/>
    <w:rsid w:val="008167D6"/>
    <w:rsid w:val="008170C9"/>
    <w:rsid w:val="00817298"/>
    <w:rsid w:val="008177A9"/>
    <w:rsid w:val="0082032B"/>
    <w:rsid w:val="0082072B"/>
    <w:rsid w:val="00820761"/>
    <w:rsid w:val="008210CD"/>
    <w:rsid w:val="008223DF"/>
    <w:rsid w:val="00822F0A"/>
    <w:rsid w:val="00823135"/>
    <w:rsid w:val="00823246"/>
    <w:rsid w:val="00823511"/>
    <w:rsid w:val="0082354C"/>
    <w:rsid w:val="00824329"/>
    <w:rsid w:val="00824856"/>
    <w:rsid w:val="00824C39"/>
    <w:rsid w:val="00824CCC"/>
    <w:rsid w:val="008255EF"/>
    <w:rsid w:val="008258D9"/>
    <w:rsid w:val="00825D59"/>
    <w:rsid w:val="00825D68"/>
    <w:rsid w:val="00826AF3"/>
    <w:rsid w:val="00826CBF"/>
    <w:rsid w:val="0082733A"/>
    <w:rsid w:val="0082797B"/>
    <w:rsid w:val="00827FD6"/>
    <w:rsid w:val="008309DA"/>
    <w:rsid w:val="00830B98"/>
    <w:rsid w:val="00831245"/>
    <w:rsid w:val="00831828"/>
    <w:rsid w:val="0083217B"/>
    <w:rsid w:val="008329E9"/>
    <w:rsid w:val="00832D98"/>
    <w:rsid w:val="008338E6"/>
    <w:rsid w:val="00834A01"/>
    <w:rsid w:val="00834D56"/>
    <w:rsid w:val="0083516F"/>
    <w:rsid w:val="00835AB6"/>
    <w:rsid w:val="0083644A"/>
    <w:rsid w:val="0083697B"/>
    <w:rsid w:val="0083726F"/>
    <w:rsid w:val="00837287"/>
    <w:rsid w:val="0083755F"/>
    <w:rsid w:val="0083774C"/>
    <w:rsid w:val="008377AB"/>
    <w:rsid w:val="00837872"/>
    <w:rsid w:val="00837C1E"/>
    <w:rsid w:val="0084020B"/>
    <w:rsid w:val="008407C7"/>
    <w:rsid w:val="00840893"/>
    <w:rsid w:val="00840AF3"/>
    <w:rsid w:val="0084142B"/>
    <w:rsid w:val="0084198B"/>
    <w:rsid w:val="00842639"/>
    <w:rsid w:val="00842652"/>
    <w:rsid w:val="008431F2"/>
    <w:rsid w:val="00843F6F"/>
    <w:rsid w:val="008454CC"/>
    <w:rsid w:val="008457C5"/>
    <w:rsid w:val="00845FA4"/>
    <w:rsid w:val="00845FDB"/>
    <w:rsid w:val="0084615D"/>
    <w:rsid w:val="008467BF"/>
    <w:rsid w:val="00846AFD"/>
    <w:rsid w:val="0084755C"/>
    <w:rsid w:val="0084799D"/>
    <w:rsid w:val="00847A97"/>
    <w:rsid w:val="00847B11"/>
    <w:rsid w:val="008504AD"/>
    <w:rsid w:val="008504E1"/>
    <w:rsid w:val="00851F61"/>
    <w:rsid w:val="00852B45"/>
    <w:rsid w:val="00853180"/>
    <w:rsid w:val="008531E6"/>
    <w:rsid w:val="008534EE"/>
    <w:rsid w:val="0085404C"/>
    <w:rsid w:val="008548D8"/>
    <w:rsid w:val="00854A96"/>
    <w:rsid w:val="008550F9"/>
    <w:rsid w:val="008554DB"/>
    <w:rsid w:val="00855A96"/>
    <w:rsid w:val="00856804"/>
    <w:rsid w:val="00856D7F"/>
    <w:rsid w:val="00857370"/>
    <w:rsid w:val="00857484"/>
    <w:rsid w:val="008576B8"/>
    <w:rsid w:val="008578D0"/>
    <w:rsid w:val="00857967"/>
    <w:rsid w:val="00857BB2"/>
    <w:rsid w:val="00857D3D"/>
    <w:rsid w:val="008603E0"/>
    <w:rsid w:val="00860E66"/>
    <w:rsid w:val="00860F68"/>
    <w:rsid w:val="00861401"/>
    <w:rsid w:val="0086182F"/>
    <w:rsid w:val="00861E45"/>
    <w:rsid w:val="00861EDA"/>
    <w:rsid w:val="00861FE4"/>
    <w:rsid w:val="008624E6"/>
    <w:rsid w:val="0086302E"/>
    <w:rsid w:val="00863412"/>
    <w:rsid w:val="008638E1"/>
    <w:rsid w:val="0086395F"/>
    <w:rsid w:val="008639C9"/>
    <w:rsid w:val="00863A71"/>
    <w:rsid w:val="00863CF1"/>
    <w:rsid w:val="00864883"/>
    <w:rsid w:val="00864984"/>
    <w:rsid w:val="00864992"/>
    <w:rsid w:val="00864A39"/>
    <w:rsid w:val="00864ADF"/>
    <w:rsid w:val="00864B35"/>
    <w:rsid w:val="00864B71"/>
    <w:rsid w:val="00864BF0"/>
    <w:rsid w:val="00865686"/>
    <w:rsid w:val="00865B43"/>
    <w:rsid w:val="008664CE"/>
    <w:rsid w:val="00867EBB"/>
    <w:rsid w:val="00867FCB"/>
    <w:rsid w:val="0087027F"/>
    <w:rsid w:val="008704A5"/>
    <w:rsid w:val="00870529"/>
    <w:rsid w:val="00870CF8"/>
    <w:rsid w:val="00870F89"/>
    <w:rsid w:val="008711A9"/>
    <w:rsid w:val="008714F4"/>
    <w:rsid w:val="00871577"/>
    <w:rsid w:val="0087167D"/>
    <w:rsid w:val="00871A6C"/>
    <w:rsid w:val="008720E0"/>
    <w:rsid w:val="00873282"/>
    <w:rsid w:val="00873AF0"/>
    <w:rsid w:val="00873B11"/>
    <w:rsid w:val="00873DA4"/>
    <w:rsid w:val="00874FD2"/>
    <w:rsid w:val="00875112"/>
    <w:rsid w:val="00875295"/>
    <w:rsid w:val="0087540C"/>
    <w:rsid w:val="0087545D"/>
    <w:rsid w:val="00875730"/>
    <w:rsid w:val="00876278"/>
    <w:rsid w:val="00877D8C"/>
    <w:rsid w:val="00877FAC"/>
    <w:rsid w:val="0088013A"/>
    <w:rsid w:val="008809E9"/>
    <w:rsid w:val="00880B93"/>
    <w:rsid w:val="008811A8"/>
    <w:rsid w:val="00881397"/>
    <w:rsid w:val="00881A8E"/>
    <w:rsid w:val="00881F1F"/>
    <w:rsid w:val="00881F93"/>
    <w:rsid w:val="008823FB"/>
    <w:rsid w:val="00882C45"/>
    <w:rsid w:val="00883528"/>
    <w:rsid w:val="008838A9"/>
    <w:rsid w:val="00884252"/>
    <w:rsid w:val="008847FF"/>
    <w:rsid w:val="00884982"/>
    <w:rsid w:val="00884A58"/>
    <w:rsid w:val="00884FF0"/>
    <w:rsid w:val="008851D6"/>
    <w:rsid w:val="00885708"/>
    <w:rsid w:val="00886399"/>
    <w:rsid w:val="00886AC5"/>
    <w:rsid w:val="00887640"/>
    <w:rsid w:val="00887C49"/>
    <w:rsid w:val="00887D95"/>
    <w:rsid w:val="0089016E"/>
    <w:rsid w:val="0089024E"/>
    <w:rsid w:val="00890439"/>
    <w:rsid w:val="00890795"/>
    <w:rsid w:val="00890BA5"/>
    <w:rsid w:val="00890C32"/>
    <w:rsid w:val="00890F95"/>
    <w:rsid w:val="0089104D"/>
    <w:rsid w:val="00891521"/>
    <w:rsid w:val="0089152E"/>
    <w:rsid w:val="0089270C"/>
    <w:rsid w:val="00892EC0"/>
    <w:rsid w:val="00893210"/>
    <w:rsid w:val="008934AA"/>
    <w:rsid w:val="00893BA0"/>
    <w:rsid w:val="00894552"/>
    <w:rsid w:val="00894CCA"/>
    <w:rsid w:val="0089501D"/>
    <w:rsid w:val="00895084"/>
    <w:rsid w:val="00895146"/>
    <w:rsid w:val="008955EA"/>
    <w:rsid w:val="0089591A"/>
    <w:rsid w:val="008961BB"/>
    <w:rsid w:val="0089634D"/>
    <w:rsid w:val="00896A74"/>
    <w:rsid w:val="00896FB7"/>
    <w:rsid w:val="008A012C"/>
    <w:rsid w:val="008A04B6"/>
    <w:rsid w:val="008A0747"/>
    <w:rsid w:val="008A154A"/>
    <w:rsid w:val="008A1A95"/>
    <w:rsid w:val="008A1FB7"/>
    <w:rsid w:val="008A2514"/>
    <w:rsid w:val="008A3014"/>
    <w:rsid w:val="008A3208"/>
    <w:rsid w:val="008A3488"/>
    <w:rsid w:val="008A35A9"/>
    <w:rsid w:val="008A4AC8"/>
    <w:rsid w:val="008A5276"/>
    <w:rsid w:val="008A73D1"/>
    <w:rsid w:val="008A767A"/>
    <w:rsid w:val="008A7CB1"/>
    <w:rsid w:val="008A7F41"/>
    <w:rsid w:val="008B0227"/>
    <w:rsid w:val="008B0547"/>
    <w:rsid w:val="008B0ABA"/>
    <w:rsid w:val="008B0E17"/>
    <w:rsid w:val="008B125F"/>
    <w:rsid w:val="008B1A5A"/>
    <w:rsid w:val="008B1A90"/>
    <w:rsid w:val="008B2039"/>
    <w:rsid w:val="008B2A10"/>
    <w:rsid w:val="008B338E"/>
    <w:rsid w:val="008B42EF"/>
    <w:rsid w:val="008B4D4A"/>
    <w:rsid w:val="008B4F09"/>
    <w:rsid w:val="008B50CB"/>
    <w:rsid w:val="008B5191"/>
    <w:rsid w:val="008B5898"/>
    <w:rsid w:val="008B58F3"/>
    <w:rsid w:val="008B5FFF"/>
    <w:rsid w:val="008B65F7"/>
    <w:rsid w:val="008B6732"/>
    <w:rsid w:val="008B67E7"/>
    <w:rsid w:val="008B6B11"/>
    <w:rsid w:val="008B7034"/>
    <w:rsid w:val="008B7FE2"/>
    <w:rsid w:val="008C0924"/>
    <w:rsid w:val="008C0B63"/>
    <w:rsid w:val="008C1173"/>
    <w:rsid w:val="008C18E0"/>
    <w:rsid w:val="008C1948"/>
    <w:rsid w:val="008C1D39"/>
    <w:rsid w:val="008C2541"/>
    <w:rsid w:val="008C2601"/>
    <w:rsid w:val="008C27E1"/>
    <w:rsid w:val="008C2977"/>
    <w:rsid w:val="008C2D2B"/>
    <w:rsid w:val="008C2D61"/>
    <w:rsid w:val="008C3112"/>
    <w:rsid w:val="008C3A0B"/>
    <w:rsid w:val="008C3EE8"/>
    <w:rsid w:val="008C4682"/>
    <w:rsid w:val="008C46DD"/>
    <w:rsid w:val="008C50EB"/>
    <w:rsid w:val="008C5A0D"/>
    <w:rsid w:val="008C5A92"/>
    <w:rsid w:val="008C5FA2"/>
    <w:rsid w:val="008C74B5"/>
    <w:rsid w:val="008C780D"/>
    <w:rsid w:val="008C7F32"/>
    <w:rsid w:val="008D0076"/>
    <w:rsid w:val="008D048E"/>
    <w:rsid w:val="008D07D3"/>
    <w:rsid w:val="008D09AF"/>
    <w:rsid w:val="008D1614"/>
    <w:rsid w:val="008D1D68"/>
    <w:rsid w:val="008D1F34"/>
    <w:rsid w:val="008D2081"/>
    <w:rsid w:val="008D231C"/>
    <w:rsid w:val="008D295E"/>
    <w:rsid w:val="008D2DDF"/>
    <w:rsid w:val="008D347D"/>
    <w:rsid w:val="008D3D15"/>
    <w:rsid w:val="008D457F"/>
    <w:rsid w:val="008D4980"/>
    <w:rsid w:val="008D4CB3"/>
    <w:rsid w:val="008D4D34"/>
    <w:rsid w:val="008D5C22"/>
    <w:rsid w:val="008D5CE8"/>
    <w:rsid w:val="008D5DC8"/>
    <w:rsid w:val="008D6379"/>
    <w:rsid w:val="008D6ACF"/>
    <w:rsid w:val="008D6DCD"/>
    <w:rsid w:val="008E0557"/>
    <w:rsid w:val="008E076C"/>
    <w:rsid w:val="008E10A4"/>
    <w:rsid w:val="008E1E19"/>
    <w:rsid w:val="008E1E7D"/>
    <w:rsid w:val="008E31BD"/>
    <w:rsid w:val="008E4319"/>
    <w:rsid w:val="008E45C8"/>
    <w:rsid w:val="008E4C79"/>
    <w:rsid w:val="008E5101"/>
    <w:rsid w:val="008E58E7"/>
    <w:rsid w:val="008E5D56"/>
    <w:rsid w:val="008E5F85"/>
    <w:rsid w:val="008E6373"/>
    <w:rsid w:val="008E6B56"/>
    <w:rsid w:val="008E7438"/>
    <w:rsid w:val="008E7B4E"/>
    <w:rsid w:val="008F064C"/>
    <w:rsid w:val="008F0653"/>
    <w:rsid w:val="008F0A0D"/>
    <w:rsid w:val="008F0D66"/>
    <w:rsid w:val="008F0F0B"/>
    <w:rsid w:val="008F14E6"/>
    <w:rsid w:val="008F15B0"/>
    <w:rsid w:val="008F1EE2"/>
    <w:rsid w:val="008F2223"/>
    <w:rsid w:val="008F245A"/>
    <w:rsid w:val="008F25FA"/>
    <w:rsid w:val="008F2C24"/>
    <w:rsid w:val="008F2C4B"/>
    <w:rsid w:val="008F2D10"/>
    <w:rsid w:val="008F398E"/>
    <w:rsid w:val="008F3FF7"/>
    <w:rsid w:val="008F43FA"/>
    <w:rsid w:val="008F500E"/>
    <w:rsid w:val="008F54D7"/>
    <w:rsid w:val="008F54E5"/>
    <w:rsid w:val="008F5A26"/>
    <w:rsid w:val="008F5DA0"/>
    <w:rsid w:val="008F621A"/>
    <w:rsid w:val="008F6BD9"/>
    <w:rsid w:val="008F72D6"/>
    <w:rsid w:val="008F730A"/>
    <w:rsid w:val="008F78EE"/>
    <w:rsid w:val="008F7D1F"/>
    <w:rsid w:val="00900090"/>
    <w:rsid w:val="0090026F"/>
    <w:rsid w:val="00900EED"/>
    <w:rsid w:val="00901573"/>
    <w:rsid w:val="0090179A"/>
    <w:rsid w:val="00902ADA"/>
    <w:rsid w:val="00902BA5"/>
    <w:rsid w:val="00902F43"/>
    <w:rsid w:val="00902FD8"/>
    <w:rsid w:val="009031BB"/>
    <w:rsid w:val="009048B2"/>
    <w:rsid w:val="009048E7"/>
    <w:rsid w:val="00904D88"/>
    <w:rsid w:val="00905137"/>
    <w:rsid w:val="00905696"/>
    <w:rsid w:val="0090641B"/>
    <w:rsid w:val="00906CBA"/>
    <w:rsid w:val="00907DAA"/>
    <w:rsid w:val="00907E6E"/>
    <w:rsid w:val="009103CB"/>
    <w:rsid w:val="00910963"/>
    <w:rsid w:val="00910E57"/>
    <w:rsid w:val="00910FB9"/>
    <w:rsid w:val="009117E7"/>
    <w:rsid w:val="009118E1"/>
    <w:rsid w:val="0091285B"/>
    <w:rsid w:val="0091319C"/>
    <w:rsid w:val="009141E5"/>
    <w:rsid w:val="00914667"/>
    <w:rsid w:val="00914AF3"/>
    <w:rsid w:val="00914E07"/>
    <w:rsid w:val="009150A5"/>
    <w:rsid w:val="0091592D"/>
    <w:rsid w:val="00915CE4"/>
    <w:rsid w:val="00915FE3"/>
    <w:rsid w:val="00916217"/>
    <w:rsid w:val="00916395"/>
    <w:rsid w:val="00916BF7"/>
    <w:rsid w:val="00916DCA"/>
    <w:rsid w:val="00917129"/>
    <w:rsid w:val="00917563"/>
    <w:rsid w:val="009208A7"/>
    <w:rsid w:val="009209B1"/>
    <w:rsid w:val="00920D34"/>
    <w:rsid w:val="00921E77"/>
    <w:rsid w:val="00922044"/>
    <w:rsid w:val="00922165"/>
    <w:rsid w:val="00922B69"/>
    <w:rsid w:val="00922F6D"/>
    <w:rsid w:val="00923160"/>
    <w:rsid w:val="00923202"/>
    <w:rsid w:val="00923D83"/>
    <w:rsid w:val="00923D85"/>
    <w:rsid w:val="009243A3"/>
    <w:rsid w:val="00924583"/>
    <w:rsid w:val="00924D29"/>
    <w:rsid w:val="00924F9D"/>
    <w:rsid w:val="0092503C"/>
    <w:rsid w:val="009251A3"/>
    <w:rsid w:val="00925D5A"/>
    <w:rsid w:val="00926269"/>
    <w:rsid w:val="009263D3"/>
    <w:rsid w:val="0092708E"/>
    <w:rsid w:val="009271B8"/>
    <w:rsid w:val="0092723E"/>
    <w:rsid w:val="0092784F"/>
    <w:rsid w:val="00927920"/>
    <w:rsid w:val="00927BF8"/>
    <w:rsid w:val="0093071E"/>
    <w:rsid w:val="00930E8C"/>
    <w:rsid w:val="00931680"/>
    <w:rsid w:val="00931877"/>
    <w:rsid w:val="009321AB"/>
    <w:rsid w:val="009328F5"/>
    <w:rsid w:val="00932900"/>
    <w:rsid w:val="00932F46"/>
    <w:rsid w:val="0093363B"/>
    <w:rsid w:val="00933694"/>
    <w:rsid w:val="009342EA"/>
    <w:rsid w:val="009343F6"/>
    <w:rsid w:val="00934638"/>
    <w:rsid w:val="00934E0A"/>
    <w:rsid w:val="0093552C"/>
    <w:rsid w:val="009356AF"/>
    <w:rsid w:val="00935979"/>
    <w:rsid w:val="00936661"/>
    <w:rsid w:val="009374E6"/>
    <w:rsid w:val="009375FC"/>
    <w:rsid w:val="00937836"/>
    <w:rsid w:val="00937B64"/>
    <w:rsid w:val="00937E6A"/>
    <w:rsid w:val="0094036F"/>
    <w:rsid w:val="009403BF"/>
    <w:rsid w:val="00940574"/>
    <w:rsid w:val="0094141F"/>
    <w:rsid w:val="00941B32"/>
    <w:rsid w:val="00942926"/>
    <w:rsid w:val="00942966"/>
    <w:rsid w:val="009439F0"/>
    <w:rsid w:val="00943B4D"/>
    <w:rsid w:val="00943B6C"/>
    <w:rsid w:val="009444E9"/>
    <w:rsid w:val="00944702"/>
    <w:rsid w:val="00944A82"/>
    <w:rsid w:val="00944E30"/>
    <w:rsid w:val="0094535C"/>
    <w:rsid w:val="0094565E"/>
    <w:rsid w:val="0094763F"/>
    <w:rsid w:val="009479CF"/>
    <w:rsid w:val="00950A37"/>
    <w:rsid w:val="00950BD1"/>
    <w:rsid w:val="0095148B"/>
    <w:rsid w:val="009515D2"/>
    <w:rsid w:val="00951781"/>
    <w:rsid w:val="00951A78"/>
    <w:rsid w:val="009527E5"/>
    <w:rsid w:val="00952C39"/>
    <w:rsid w:val="00952CBF"/>
    <w:rsid w:val="00952D50"/>
    <w:rsid w:val="009530EA"/>
    <w:rsid w:val="009533FB"/>
    <w:rsid w:val="00953D33"/>
    <w:rsid w:val="00954794"/>
    <w:rsid w:val="0095482E"/>
    <w:rsid w:val="0095540F"/>
    <w:rsid w:val="00955BA5"/>
    <w:rsid w:val="00955F20"/>
    <w:rsid w:val="0095612A"/>
    <w:rsid w:val="00956143"/>
    <w:rsid w:val="00956E7B"/>
    <w:rsid w:val="0095771E"/>
    <w:rsid w:val="00957EC7"/>
    <w:rsid w:val="00960B60"/>
    <w:rsid w:val="00960D10"/>
    <w:rsid w:val="00960FBB"/>
    <w:rsid w:val="00960FF5"/>
    <w:rsid w:val="009612A2"/>
    <w:rsid w:val="009620B0"/>
    <w:rsid w:val="009623D8"/>
    <w:rsid w:val="0096278D"/>
    <w:rsid w:val="009627F7"/>
    <w:rsid w:val="0096292C"/>
    <w:rsid w:val="009630AA"/>
    <w:rsid w:val="00963848"/>
    <w:rsid w:val="00963F7B"/>
    <w:rsid w:val="00964326"/>
    <w:rsid w:val="00964FA8"/>
    <w:rsid w:val="009652B1"/>
    <w:rsid w:val="00965E13"/>
    <w:rsid w:val="00965E59"/>
    <w:rsid w:val="00966884"/>
    <w:rsid w:val="0096787B"/>
    <w:rsid w:val="0097035F"/>
    <w:rsid w:val="009708A2"/>
    <w:rsid w:val="00970BC5"/>
    <w:rsid w:val="00970C60"/>
    <w:rsid w:val="00970DA3"/>
    <w:rsid w:val="00971366"/>
    <w:rsid w:val="00971525"/>
    <w:rsid w:val="0097155E"/>
    <w:rsid w:val="00971E80"/>
    <w:rsid w:val="0097210E"/>
    <w:rsid w:val="00972753"/>
    <w:rsid w:val="0097317C"/>
    <w:rsid w:val="009735CC"/>
    <w:rsid w:val="00974012"/>
    <w:rsid w:val="00974712"/>
    <w:rsid w:val="00974BF5"/>
    <w:rsid w:val="00974C04"/>
    <w:rsid w:val="00974C62"/>
    <w:rsid w:val="00975770"/>
    <w:rsid w:val="00976CEE"/>
    <w:rsid w:val="0097711A"/>
    <w:rsid w:val="009775BE"/>
    <w:rsid w:val="00977AEC"/>
    <w:rsid w:val="00977CDC"/>
    <w:rsid w:val="00980680"/>
    <w:rsid w:val="00981F26"/>
    <w:rsid w:val="009824D3"/>
    <w:rsid w:val="009828E1"/>
    <w:rsid w:val="00982B3E"/>
    <w:rsid w:val="00982C4D"/>
    <w:rsid w:val="00983598"/>
    <w:rsid w:val="00983CA2"/>
    <w:rsid w:val="009845A7"/>
    <w:rsid w:val="009846FC"/>
    <w:rsid w:val="00984F1C"/>
    <w:rsid w:val="00985165"/>
    <w:rsid w:val="0098530E"/>
    <w:rsid w:val="00985605"/>
    <w:rsid w:val="009859DF"/>
    <w:rsid w:val="00985AAD"/>
    <w:rsid w:val="00985BC7"/>
    <w:rsid w:val="00985FC2"/>
    <w:rsid w:val="00986071"/>
    <w:rsid w:val="00986B6E"/>
    <w:rsid w:val="00987473"/>
    <w:rsid w:val="009879AE"/>
    <w:rsid w:val="00987D83"/>
    <w:rsid w:val="00987FC3"/>
    <w:rsid w:val="00987FC8"/>
    <w:rsid w:val="00990601"/>
    <w:rsid w:val="00990A4E"/>
    <w:rsid w:val="00990C4D"/>
    <w:rsid w:val="00990D6A"/>
    <w:rsid w:val="009912D6"/>
    <w:rsid w:val="00991C4A"/>
    <w:rsid w:val="0099201B"/>
    <w:rsid w:val="0099243B"/>
    <w:rsid w:val="00992809"/>
    <w:rsid w:val="00992E6A"/>
    <w:rsid w:val="00993432"/>
    <w:rsid w:val="009934A3"/>
    <w:rsid w:val="009934EA"/>
    <w:rsid w:val="00993BA2"/>
    <w:rsid w:val="00994694"/>
    <w:rsid w:val="009946C3"/>
    <w:rsid w:val="00994911"/>
    <w:rsid w:val="0099509F"/>
    <w:rsid w:val="00996437"/>
    <w:rsid w:val="00996DA7"/>
    <w:rsid w:val="0099705F"/>
    <w:rsid w:val="00997641"/>
    <w:rsid w:val="00997807"/>
    <w:rsid w:val="00997846"/>
    <w:rsid w:val="00997F41"/>
    <w:rsid w:val="009A0ECE"/>
    <w:rsid w:val="009A0F8C"/>
    <w:rsid w:val="009A108C"/>
    <w:rsid w:val="009A1BE1"/>
    <w:rsid w:val="009A210A"/>
    <w:rsid w:val="009A2CCF"/>
    <w:rsid w:val="009A2D02"/>
    <w:rsid w:val="009A2F41"/>
    <w:rsid w:val="009A3011"/>
    <w:rsid w:val="009A364F"/>
    <w:rsid w:val="009A405C"/>
    <w:rsid w:val="009A40E4"/>
    <w:rsid w:val="009A432B"/>
    <w:rsid w:val="009A4398"/>
    <w:rsid w:val="009A4667"/>
    <w:rsid w:val="009A5979"/>
    <w:rsid w:val="009A5B22"/>
    <w:rsid w:val="009A5B34"/>
    <w:rsid w:val="009A6640"/>
    <w:rsid w:val="009A67D0"/>
    <w:rsid w:val="009A6C90"/>
    <w:rsid w:val="009A6EE2"/>
    <w:rsid w:val="009A73EC"/>
    <w:rsid w:val="009A7A3F"/>
    <w:rsid w:val="009A7E04"/>
    <w:rsid w:val="009B014E"/>
    <w:rsid w:val="009B0666"/>
    <w:rsid w:val="009B1A57"/>
    <w:rsid w:val="009B20DC"/>
    <w:rsid w:val="009B29C6"/>
    <w:rsid w:val="009B3339"/>
    <w:rsid w:val="009B3AAC"/>
    <w:rsid w:val="009B3F6E"/>
    <w:rsid w:val="009B43B4"/>
    <w:rsid w:val="009B4639"/>
    <w:rsid w:val="009B4B95"/>
    <w:rsid w:val="009B50BB"/>
    <w:rsid w:val="009B5134"/>
    <w:rsid w:val="009B5218"/>
    <w:rsid w:val="009B5A98"/>
    <w:rsid w:val="009B5B8E"/>
    <w:rsid w:val="009B5C2E"/>
    <w:rsid w:val="009B62B7"/>
    <w:rsid w:val="009B689F"/>
    <w:rsid w:val="009B6A79"/>
    <w:rsid w:val="009B71CD"/>
    <w:rsid w:val="009B71D8"/>
    <w:rsid w:val="009B73AB"/>
    <w:rsid w:val="009B75D3"/>
    <w:rsid w:val="009B779D"/>
    <w:rsid w:val="009B7879"/>
    <w:rsid w:val="009B79AA"/>
    <w:rsid w:val="009C0BD9"/>
    <w:rsid w:val="009C1137"/>
    <w:rsid w:val="009C166D"/>
    <w:rsid w:val="009C1738"/>
    <w:rsid w:val="009C1DC3"/>
    <w:rsid w:val="009C22F3"/>
    <w:rsid w:val="009C270E"/>
    <w:rsid w:val="009C27E0"/>
    <w:rsid w:val="009C2907"/>
    <w:rsid w:val="009C2B2A"/>
    <w:rsid w:val="009C2B63"/>
    <w:rsid w:val="009C2C71"/>
    <w:rsid w:val="009C3366"/>
    <w:rsid w:val="009C3415"/>
    <w:rsid w:val="009C34D1"/>
    <w:rsid w:val="009C3966"/>
    <w:rsid w:val="009C3A22"/>
    <w:rsid w:val="009C4A88"/>
    <w:rsid w:val="009C4C86"/>
    <w:rsid w:val="009C5080"/>
    <w:rsid w:val="009C5159"/>
    <w:rsid w:val="009C531D"/>
    <w:rsid w:val="009C5F91"/>
    <w:rsid w:val="009C64E9"/>
    <w:rsid w:val="009C65A4"/>
    <w:rsid w:val="009C6BF3"/>
    <w:rsid w:val="009C706D"/>
    <w:rsid w:val="009C72CF"/>
    <w:rsid w:val="009C7829"/>
    <w:rsid w:val="009C7DBD"/>
    <w:rsid w:val="009C7EE4"/>
    <w:rsid w:val="009C7F20"/>
    <w:rsid w:val="009D029C"/>
    <w:rsid w:val="009D184A"/>
    <w:rsid w:val="009D1B85"/>
    <w:rsid w:val="009D2307"/>
    <w:rsid w:val="009D2749"/>
    <w:rsid w:val="009D27C7"/>
    <w:rsid w:val="009D2ECF"/>
    <w:rsid w:val="009D3535"/>
    <w:rsid w:val="009D36F1"/>
    <w:rsid w:val="009D3CB8"/>
    <w:rsid w:val="009D3F7C"/>
    <w:rsid w:val="009D41D6"/>
    <w:rsid w:val="009D4506"/>
    <w:rsid w:val="009D4892"/>
    <w:rsid w:val="009D4D35"/>
    <w:rsid w:val="009D55DD"/>
    <w:rsid w:val="009D5616"/>
    <w:rsid w:val="009D5BFE"/>
    <w:rsid w:val="009D6698"/>
    <w:rsid w:val="009D715B"/>
    <w:rsid w:val="009D7282"/>
    <w:rsid w:val="009D768A"/>
    <w:rsid w:val="009D7A02"/>
    <w:rsid w:val="009D7C6F"/>
    <w:rsid w:val="009D7C7F"/>
    <w:rsid w:val="009E07EC"/>
    <w:rsid w:val="009E0AEB"/>
    <w:rsid w:val="009E0BAC"/>
    <w:rsid w:val="009E0C7B"/>
    <w:rsid w:val="009E0FFA"/>
    <w:rsid w:val="009E1398"/>
    <w:rsid w:val="009E1E69"/>
    <w:rsid w:val="009E250C"/>
    <w:rsid w:val="009E329B"/>
    <w:rsid w:val="009E3686"/>
    <w:rsid w:val="009E3DAC"/>
    <w:rsid w:val="009E3FA2"/>
    <w:rsid w:val="009E404D"/>
    <w:rsid w:val="009E40FB"/>
    <w:rsid w:val="009E432C"/>
    <w:rsid w:val="009E48E5"/>
    <w:rsid w:val="009E4BBE"/>
    <w:rsid w:val="009E589B"/>
    <w:rsid w:val="009E5A87"/>
    <w:rsid w:val="009E5B1A"/>
    <w:rsid w:val="009E625D"/>
    <w:rsid w:val="009E6A19"/>
    <w:rsid w:val="009E7F15"/>
    <w:rsid w:val="009F010A"/>
    <w:rsid w:val="009F0119"/>
    <w:rsid w:val="009F121E"/>
    <w:rsid w:val="009F18FB"/>
    <w:rsid w:val="009F1A98"/>
    <w:rsid w:val="009F255D"/>
    <w:rsid w:val="009F25E0"/>
    <w:rsid w:val="009F2D20"/>
    <w:rsid w:val="009F3184"/>
    <w:rsid w:val="009F3248"/>
    <w:rsid w:val="009F360E"/>
    <w:rsid w:val="009F39E5"/>
    <w:rsid w:val="009F3A7F"/>
    <w:rsid w:val="009F4343"/>
    <w:rsid w:val="009F4E5A"/>
    <w:rsid w:val="009F52FF"/>
    <w:rsid w:val="009F599A"/>
    <w:rsid w:val="009F5B4D"/>
    <w:rsid w:val="009F6338"/>
    <w:rsid w:val="009F6410"/>
    <w:rsid w:val="009F68DB"/>
    <w:rsid w:val="009F6BB1"/>
    <w:rsid w:val="009F6E0E"/>
    <w:rsid w:val="009F7108"/>
    <w:rsid w:val="00A0050C"/>
    <w:rsid w:val="00A00B1E"/>
    <w:rsid w:val="00A00BB8"/>
    <w:rsid w:val="00A00E6D"/>
    <w:rsid w:val="00A01113"/>
    <w:rsid w:val="00A0124C"/>
    <w:rsid w:val="00A013F9"/>
    <w:rsid w:val="00A01496"/>
    <w:rsid w:val="00A01557"/>
    <w:rsid w:val="00A0175F"/>
    <w:rsid w:val="00A0193F"/>
    <w:rsid w:val="00A01CEA"/>
    <w:rsid w:val="00A020D7"/>
    <w:rsid w:val="00A022E2"/>
    <w:rsid w:val="00A02516"/>
    <w:rsid w:val="00A03006"/>
    <w:rsid w:val="00A03414"/>
    <w:rsid w:val="00A03A47"/>
    <w:rsid w:val="00A03C7A"/>
    <w:rsid w:val="00A04248"/>
    <w:rsid w:val="00A0430F"/>
    <w:rsid w:val="00A04374"/>
    <w:rsid w:val="00A0476E"/>
    <w:rsid w:val="00A047B2"/>
    <w:rsid w:val="00A04B1D"/>
    <w:rsid w:val="00A04BF4"/>
    <w:rsid w:val="00A0520A"/>
    <w:rsid w:val="00A055BF"/>
    <w:rsid w:val="00A05825"/>
    <w:rsid w:val="00A05D7E"/>
    <w:rsid w:val="00A05F34"/>
    <w:rsid w:val="00A0669B"/>
    <w:rsid w:val="00A072FE"/>
    <w:rsid w:val="00A07433"/>
    <w:rsid w:val="00A07AFC"/>
    <w:rsid w:val="00A07BE2"/>
    <w:rsid w:val="00A10876"/>
    <w:rsid w:val="00A10AB6"/>
    <w:rsid w:val="00A111C6"/>
    <w:rsid w:val="00A1236B"/>
    <w:rsid w:val="00A12A17"/>
    <w:rsid w:val="00A12C07"/>
    <w:rsid w:val="00A13F35"/>
    <w:rsid w:val="00A14065"/>
    <w:rsid w:val="00A140F3"/>
    <w:rsid w:val="00A1419D"/>
    <w:rsid w:val="00A144F9"/>
    <w:rsid w:val="00A149CC"/>
    <w:rsid w:val="00A14C40"/>
    <w:rsid w:val="00A14E83"/>
    <w:rsid w:val="00A15101"/>
    <w:rsid w:val="00A15896"/>
    <w:rsid w:val="00A163D0"/>
    <w:rsid w:val="00A16EB3"/>
    <w:rsid w:val="00A178AE"/>
    <w:rsid w:val="00A17CCF"/>
    <w:rsid w:val="00A20AC5"/>
    <w:rsid w:val="00A20BFC"/>
    <w:rsid w:val="00A20C5E"/>
    <w:rsid w:val="00A2142F"/>
    <w:rsid w:val="00A215D2"/>
    <w:rsid w:val="00A21706"/>
    <w:rsid w:val="00A2178A"/>
    <w:rsid w:val="00A21C43"/>
    <w:rsid w:val="00A22246"/>
    <w:rsid w:val="00A229CC"/>
    <w:rsid w:val="00A229E8"/>
    <w:rsid w:val="00A22D4A"/>
    <w:rsid w:val="00A238F6"/>
    <w:rsid w:val="00A23B92"/>
    <w:rsid w:val="00A24476"/>
    <w:rsid w:val="00A24B7D"/>
    <w:rsid w:val="00A24C8B"/>
    <w:rsid w:val="00A24F59"/>
    <w:rsid w:val="00A25825"/>
    <w:rsid w:val="00A25D6F"/>
    <w:rsid w:val="00A25E3A"/>
    <w:rsid w:val="00A26928"/>
    <w:rsid w:val="00A26FA0"/>
    <w:rsid w:val="00A2745A"/>
    <w:rsid w:val="00A27D0F"/>
    <w:rsid w:val="00A27FC5"/>
    <w:rsid w:val="00A303B8"/>
    <w:rsid w:val="00A307E2"/>
    <w:rsid w:val="00A30B06"/>
    <w:rsid w:val="00A30BAA"/>
    <w:rsid w:val="00A30CA0"/>
    <w:rsid w:val="00A310F7"/>
    <w:rsid w:val="00A3149D"/>
    <w:rsid w:val="00A31973"/>
    <w:rsid w:val="00A32D25"/>
    <w:rsid w:val="00A32E2A"/>
    <w:rsid w:val="00A330A3"/>
    <w:rsid w:val="00A3346C"/>
    <w:rsid w:val="00A335CB"/>
    <w:rsid w:val="00A347BC"/>
    <w:rsid w:val="00A34D8B"/>
    <w:rsid w:val="00A35BFF"/>
    <w:rsid w:val="00A36268"/>
    <w:rsid w:val="00A36871"/>
    <w:rsid w:val="00A37829"/>
    <w:rsid w:val="00A37B9F"/>
    <w:rsid w:val="00A37BD8"/>
    <w:rsid w:val="00A37C20"/>
    <w:rsid w:val="00A37E38"/>
    <w:rsid w:val="00A408B3"/>
    <w:rsid w:val="00A40B3B"/>
    <w:rsid w:val="00A40E01"/>
    <w:rsid w:val="00A40F72"/>
    <w:rsid w:val="00A40FA1"/>
    <w:rsid w:val="00A416FF"/>
    <w:rsid w:val="00A417DC"/>
    <w:rsid w:val="00A440CD"/>
    <w:rsid w:val="00A44B9F"/>
    <w:rsid w:val="00A45048"/>
    <w:rsid w:val="00A4527A"/>
    <w:rsid w:val="00A4541A"/>
    <w:rsid w:val="00A45BD1"/>
    <w:rsid w:val="00A46558"/>
    <w:rsid w:val="00A465F4"/>
    <w:rsid w:val="00A468D9"/>
    <w:rsid w:val="00A468E3"/>
    <w:rsid w:val="00A4699D"/>
    <w:rsid w:val="00A4744C"/>
    <w:rsid w:val="00A47CC1"/>
    <w:rsid w:val="00A5012E"/>
    <w:rsid w:val="00A50246"/>
    <w:rsid w:val="00A50646"/>
    <w:rsid w:val="00A50BFA"/>
    <w:rsid w:val="00A51433"/>
    <w:rsid w:val="00A51CF5"/>
    <w:rsid w:val="00A51D21"/>
    <w:rsid w:val="00A52EF1"/>
    <w:rsid w:val="00A52F95"/>
    <w:rsid w:val="00A531F6"/>
    <w:rsid w:val="00A54FF6"/>
    <w:rsid w:val="00A551A2"/>
    <w:rsid w:val="00A55789"/>
    <w:rsid w:val="00A55E02"/>
    <w:rsid w:val="00A564F8"/>
    <w:rsid w:val="00A567DC"/>
    <w:rsid w:val="00A56B23"/>
    <w:rsid w:val="00A56B42"/>
    <w:rsid w:val="00A57D5A"/>
    <w:rsid w:val="00A57D96"/>
    <w:rsid w:val="00A6085E"/>
    <w:rsid w:val="00A60DC2"/>
    <w:rsid w:val="00A6193B"/>
    <w:rsid w:val="00A61ADE"/>
    <w:rsid w:val="00A61CCC"/>
    <w:rsid w:val="00A61F60"/>
    <w:rsid w:val="00A62A33"/>
    <w:rsid w:val="00A62C21"/>
    <w:rsid w:val="00A62C8F"/>
    <w:rsid w:val="00A631EA"/>
    <w:rsid w:val="00A63832"/>
    <w:rsid w:val="00A638A3"/>
    <w:rsid w:val="00A63997"/>
    <w:rsid w:val="00A63A27"/>
    <w:rsid w:val="00A63C67"/>
    <w:rsid w:val="00A64799"/>
    <w:rsid w:val="00A64A2C"/>
    <w:rsid w:val="00A64D67"/>
    <w:rsid w:val="00A66340"/>
    <w:rsid w:val="00A669AD"/>
    <w:rsid w:val="00A66AE5"/>
    <w:rsid w:val="00A66CA3"/>
    <w:rsid w:val="00A66F4B"/>
    <w:rsid w:val="00A670DD"/>
    <w:rsid w:val="00A67896"/>
    <w:rsid w:val="00A67A66"/>
    <w:rsid w:val="00A70686"/>
    <w:rsid w:val="00A7092B"/>
    <w:rsid w:val="00A711FF"/>
    <w:rsid w:val="00A716A2"/>
    <w:rsid w:val="00A71BA9"/>
    <w:rsid w:val="00A71CF1"/>
    <w:rsid w:val="00A71DD2"/>
    <w:rsid w:val="00A72487"/>
    <w:rsid w:val="00A72A46"/>
    <w:rsid w:val="00A72CDA"/>
    <w:rsid w:val="00A72F5F"/>
    <w:rsid w:val="00A73253"/>
    <w:rsid w:val="00A737D5"/>
    <w:rsid w:val="00A73A65"/>
    <w:rsid w:val="00A73EBD"/>
    <w:rsid w:val="00A74938"/>
    <w:rsid w:val="00A74E17"/>
    <w:rsid w:val="00A750CB"/>
    <w:rsid w:val="00A75629"/>
    <w:rsid w:val="00A75799"/>
    <w:rsid w:val="00A758C6"/>
    <w:rsid w:val="00A75BBC"/>
    <w:rsid w:val="00A771C7"/>
    <w:rsid w:val="00A773C9"/>
    <w:rsid w:val="00A77662"/>
    <w:rsid w:val="00A77671"/>
    <w:rsid w:val="00A779DB"/>
    <w:rsid w:val="00A77EC3"/>
    <w:rsid w:val="00A77EE4"/>
    <w:rsid w:val="00A77FEB"/>
    <w:rsid w:val="00A8021A"/>
    <w:rsid w:val="00A8046E"/>
    <w:rsid w:val="00A80741"/>
    <w:rsid w:val="00A807BD"/>
    <w:rsid w:val="00A815EA"/>
    <w:rsid w:val="00A81789"/>
    <w:rsid w:val="00A81CF4"/>
    <w:rsid w:val="00A82253"/>
    <w:rsid w:val="00A82DCF"/>
    <w:rsid w:val="00A832F9"/>
    <w:rsid w:val="00A838F6"/>
    <w:rsid w:val="00A83B6D"/>
    <w:rsid w:val="00A83DDC"/>
    <w:rsid w:val="00A84303"/>
    <w:rsid w:val="00A8430B"/>
    <w:rsid w:val="00A8453F"/>
    <w:rsid w:val="00A84E8C"/>
    <w:rsid w:val="00A84F08"/>
    <w:rsid w:val="00A85398"/>
    <w:rsid w:val="00A85795"/>
    <w:rsid w:val="00A85882"/>
    <w:rsid w:val="00A86256"/>
    <w:rsid w:val="00A864EE"/>
    <w:rsid w:val="00A86969"/>
    <w:rsid w:val="00A86C92"/>
    <w:rsid w:val="00A87026"/>
    <w:rsid w:val="00A872FF"/>
    <w:rsid w:val="00A8766C"/>
    <w:rsid w:val="00A87BC0"/>
    <w:rsid w:val="00A87F70"/>
    <w:rsid w:val="00A9045E"/>
    <w:rsid w:val="00A904A7"/>
    <w:rsid w:val="00A90787"/>
    <w:rsid w:val="00A90884"/>
    <w:rsid w:val="00A90A3A"/>
    <w:rsid w:val="00A91DB7"/>
    <w:rsid w:val="00A9209F"/>
    <w:rsid w:val="00A92BFB"/>
    <w:rsid w:val="00A92C08"/>
    <w:rsid w:val="00A92C32"/>
    <w:rsid w:val="00A92D93"/>
    <w:rsid w:val="00A93411"/>
    <w:rsid w:val="00A94470"/>
    <w:rsid w:val="00A947AF"/>
    <w:rsid w:val="00A94F52"/>
    <w:rsid w:val="00A95418"/>
    <w:rsid w:val="00A95EE2"/>
    <w:rsid w:val="00A967AC"/>
    <w:rsid w:val="00A97032"/>
    <w:rsid w:val="00A977F4"/>
    <w:rsid w:val="00A97A1F"/>
    <w:rsid w:val="00A97B1E"/>
    <w:rsid w:val="00A97F90"/>
    <w:rsid w:val="00AA063C"/>
    <w:rsid w:val="00AA0FBB"/>
    <w:rsid w:val="00AA114D"/>
    <w:rsid w:val="00AA196E"/>
    <w:rsid w:val="00AA1A9F"/>
    <w:rsid w:val="00AA2551"/>
    <w:rsid w:val="00AA270D"/>
    <w:rsid w:val="00AA27F2"/>
    <w:rsid w:val="00AA2E75"/>
    <w:rsid w:val="00AA315D"/>
    <w:rsid w:val="00AA32A8"/>
    <w:rsid w:val="00AA3577"/>
    <w:rsid w:val="00AA3D54"/>
    <w:rsid w:val="00AA40FD"/>
    <w:rsid w:val="00AA4296"/>
    <w:rsid w:val="00AA4814"/>
    <w:rsid w:val="00AA49A1"/>
    <w:rsid w:val="00AA4A6D"/>
    <w:rsid w:val="00AA4BBA"/>
    <w:rsid w:val="00AA4C2C"/>
    <w:rsid w:val="00AA525A"/>
    <w:rsid w:val="00AA525E"/>
    <w:rsid w:val="00AA591C"/>
    <w:rsid w:val="00AA61F1"/>
    <w:rsid w:val="00AA63F3"/>
    <w:rsid w:val="00AA75BB"/>
    <w:rsid w:val="00AB05A4"/>
    <w:rsid w:val="00AB13D7"/>
    <w:rsid w:val="00AB16BF"/>
    <w:rsid w:val="00AB1CAF"/>
    <w:rsid w:val="00AB1D8C"/>
    <w:rsid w:val="00AB24DD"/>
    <w:rsid w:val="00AB2A18"/>
    <w:rsid w:val="00AB37F0"/>
    <w:rsid w:val="00AB381E"/>
    <w:rsid w:val="00AB3921"/>
    <w:rsid w:val="00AB3A6F"/>
    <w:rsid w:val="00AB533E"/>
    <w:rsid w:val="00AB536C"/>
    <w:rsid w:val="00AB57F2"/>
    <w:rsid w:val="00AB5CFB"/>
    <w:rsid w:val="00AB60DA"/>
    <w:rsid w:val="00AB61FC"/>
    <w:rsid w:val="00AB64B0"/>
    <w:rsid w:val="00AB686F"/>
    <w:rsid w:val="00AB689B"/>
    <w:rsid w:val="00AB68CD"/>
    <w:rsid w:val="00AB76EB"/>
    <w:rsid w:val="00AB77AE"/>
    <w:rsid w:val="00AC0041"/>
    <w:rsid w:val="00AC0AF6"/>
    <w:rsid w:val="00AC2537"/>
    <w:rsid w:val="00AC29BC"/>
    <w:rsid w:val="00AC2A22"/>
    <w:rsid w:val="00AC2AA8"/>
    <w:rsid w:val="00AC2FAC"/>
    <w:rsid w:val="00AC307B"/>
    <w:rsid w:val="00AC31E8"/>
    <w:rsid w:val="00AC39D7"/>
    <w:rsid w:val="00AC3A1A"/>
    <w:rsid w:val="00AC4225"/>
    <w:rsid w:val="00AC4A2C"/>
    <w:rsid w:val="00AC4BCD"/>
    <w:rsid w:val="00AC53A3"/>
    <w:rsid w:val="00AC5CD2"/>
    <w:rsid w:val="00AC607D"/>
    <w:rsid w:val="00AC6403"/>
    <w:rsid w:val="00AC6A06"/>
    <w:rsid w:val="00AC6C6E"/>
    <w:rsid w:val="00AC6F55"/>
    <w:rsid w:val="00AC7305"/>
    <w:rsid w:val="00AC7E8A"/>
    <w:rsid w:val="00AC7ECF"/>
    <w:rsid w:val="00AD0070"/>
    <w:rsid w:val="00AD0BE6"/>
    <w:rsid w:val="00AD144A"/>
    <w:rsid w:val="00AD1518"/>
    <w:rsid w:val="00AD1BE7"/>
    <w:rsid w:val="00AD2E41"/>
    <w:rsid w:val="00AD2EF2"/>
    <w:rsid w:val="00AD3A3C"/>
    <w:rsid w:val="00AD3B53"/>
    <w:rsid w:val="00AD43EA"/>
    <w:rsid w:val="00AD440F"/>
    <w:rsid w:val="00AD4452"/>
    <w:rsid w:val="00AD4556"/>
    <w:rsid w:val="00AD4764"/>
    <w:rsid w:val="00AD5121"/>
    <w:rsid w:val="00AD5FD2"/>
    <w:rsid w:val="00AD6606"/>
    <w:rsid w:val="00AD675A"/>
    <w:rsid w:val="00AD7BD6"/>
    <w:rsid w:val="00AE0372"/>
    <w:rsid w:val="00AE07A9"/>
    <w:rsid w:val="00AE1106"/>
    <w:rsid w:val="00AE1188"/>
    <w:rsid w:val="00AE15D2"/>
    <w:rsid w:val="00AE19AA"/>
    <w:rsid w:val="00AE1B77"/>
    <w:rsid w:val="00AE21E7"/>
    <w:rsid w:val="00AE2369"/>
    <w:rsid w:val="00AE2FAF"/>
    <w:rsid w:val="00AE2FD0"/>
    <w:rsid w:val="00AE2FF0"/>
    <w:rsid w:val="00AE3882"/>
    <w:rsid w:val="00AE3C05"/>
    <w:rsid w:val="00AE3C7D"/>
    <w:rsid w:val="00AE4747"/>
    <w:rsid w:val="00AE5212"/>
    <w:rsid w:val="00AE547B"/>
    <w:rsid w:val="00AE56AA"/>
    <w:rsid w:val="00AE5CED"/>
    <w:rsid w:val="00AE6224"/>
    <w:rsid w:val="00AE6D8D"/>
    <w:rsid w:val="00AE72F3"/>
    <w:rsid w:val="00AE7616"/>
    <w:rsid w:val="00AE771C"/>
    <w:rsid w:val="00AF010F"/>
    <w:rsid w:val="00AF0214"/>
    <w:rsid w:val="00AF05F8"/>
    <w:rsid w:val="00AF0F97"/>
    <w:rsid w:val="00AF12F9"/>
    <w:rsid w:val="00AF14CA"/>
    <w:rsid w:val="00AF16F7"/>
    <w:rsid w:val="00AF1E10"/>
    <w:rsid w:val="00AF20F0"/>
    <w:rsid w:val="00AF21CE"/>
    <w:rsid w:val="00AF27A5"/>
    <w:rsid w:val="00AF337E"/>
    <w:rsid w:val="00AF3902"/>
    <w:rsid w:val="00AF3CCF"/>
    <w:rsid w:val="00AF41B9"/>
    <w:rsid w:val="00AF4A19"/>
    <w:rsid w:val="00AF5167"/>
    <w:rsid w:val="00AF5AC6"/>
    <w:rsid w:val="00AF5EDF"/>
    <w:rsid w:val="00AF614E"/>
    <w:rsid w:val="00AF6471"/>
    <w:rsid w:val="00AF69D6"/>
    <w:rsid w:val="00AF6FE2"/>
    <w:rsid w:val="00AF788F"/>
    <w:rsid w:val="00B00BDD"/>
    <w:rsid w:val="00B0156A"/>
    <w:rsid w:val="00B01ECE"/>
    <w:rsid w:val="00B022FD"/>
    <w:rsid w:val="00B026B5"/>
    <w:rsid w:val="00B02DF9"/>
    <w:rsid w:val="00B03120"/>
    <w:rsid w:val="00B0396F"/>
    <w:rsid w:val="00B03C14"/>
    <w:rsid w:val="00B0408B"/>
    <w:rsid w:val="00B041D6"/>
    <w:rsid w:val="00B04545"/>
    <w:rsid w:val="00B0465B"/>
    <w:rsid w:val="00B047A5"/>
    <w:rsid w:val="00B04A4D"/>
    <w:rsid w:val="00B04E4A"/>
    <w:rsid w:val="00B0509B"/>
    <w:rsid w:val="00B05BDC"/>
    <w:rsid w:val="00B05EBC"/>
    <w:rsid w:val="00B05F7B"/>
    <w:rsid w:val="00B065D9"/>
    <w:rsid w:val="00B074DF"/>
    <w:rsid w:val="00B0770E"/>
    <w:rsid w:val="00B0783B"/>
    <w:rsid w:val="00B0788A"/>
    <w:rsid w:val="00B10ECD"/>
    <w:rsid w:val="00B1208F"/>
    <w:rsid w:val="00B12541"/>
    <w:rsid w:val="00B132EE"/>
    <w:rsid w:val="00B13741"/>
    <w:rsid w:val="00B13746"/>
    <w:rsid w:val="00B13A4F"/>
    <w:rsid w:val="00B13DFA"/>
    <w:rsid w:val="00B13E8A"/>
    <w:rsid w:val="00B13FA2"/>
    <w:rsid w:val="00B142AA"/>
    <w:rsid w:val="00B14B1D"/>
    <w:rsid w:val="00B16221"/>
    <w:rsid w:val="00B16430"/>
    <w:rsid w:val="00B164F9"/>
    <w:rsid w:val="00B165AB"/>
    <w:rsid w:val="00B166DB"/>
    <w:rsid w:val="00B168C0"/>
    <w:rsid w:val="00B16999"/>
    <w:rsid w:val="00B16ABF"/>
    <w:rsid w:val="00B16BB0"/>
    <w:rsid w:val="00B16C18"/>
    <w:rsid w:val="00B200E7"/>
    <w:rsid w:val="00B20314"/>
    <w:rsid w:val="00B20B12"/>
    <w:rsid w:val="00B20D20"/>
    <w:rsid w:val="00B20DA4"/>
    <w:rsid w:val="00B2105A"/>
    <w:rsid w:val="00B21E62"/>
    <w:rsid w:val="00B223AE"/>
    <w:rsid w:val="00B224EC"/>
    <w:rsid w:val="00B22819"/>
    <w:rsid w:val="00B22A95"/>
    <w:rsid w:val="00B2343A"/>
    <w:rsid w:val="00B23B09"/>
    <w:rsid w:val="00B23DE6"/>
    <w:rsid w:val="00B243A9"/>
    <w:rsid w:val="00B25C94"/>
    <w:rsid w:val="00B26531"/>
    <w:rsid w:val="00B2746C"/>
    <w:rsid w:val="00B277DD"/>
    <w:rsid w:val="00B27C2C"/>
    <w:rsid w:val="00B30002"/>
    <w:rsid w:val="00B301D9"/>
    <w:rsid w:val="00B305E0"/>
    <w:rsid w:val="00B3065D"/>
    <w:rsid w:val="00B30C2C"/>
    <w:rsid w:val="00B31380"/>
    <w:rsid w:val="00B319A7"/>
    <w:rsid w:val="00B319BA"/>
    <w:rsid w:val="00B31E8D"/>
    <w:rsid w:val="00B320BE"/>
    <w:rsid w:val="00B32183"/>
    <w:rsid w:val="00B32AAC"/>
    <w:rsid w:val="00B338A4"/>
    <w:rsid w:val="00B33D13"/>
    <w:rsid w:val="00B34024"/>
    <w:rsid w:val="00B34AD0"/>
    <w:rsid w:val="00B35510"/>
    <w:rsid w:val="00B3575D"/>
    <w:rsid w:val="00B36776"/>
    <w:rsid w:val="00B36C2C"/>
    <w:rsid w:val="00B36F4E"/>
    <w:rsid w:val="00B37033"/>
    <w:rsid w:val="00B37289"/>
    <w:rsid w:val="00B3729B"/>
    <w:rsid w:val="00B37430"/>
    <w:rsid w:val="00B377F2"/>
    <w:rsid w:val="00B37F53"/>
    <w:rsid w:val="00B37FBF"/>
    <w:rsid w:val="00B40035"/>
    <w:rsid w:val="00B40BEB"/>
    <w:rsid w:val="00B40CB2"/>
    <w:rsid w:val="00B41746"/>
    <w:rsid w:val="00B4307D"/>
    <w:rsid w:val="00B43867"/>
    <w:rsid w:val="00B43870"/>
    <w:rsid w:val="00B4387B"/>
    <w:rsid w:val="00B43C3D"/>
    <w:rsid w:val="00B4427A"/>
    <w:rsid w:val="00B443DD"/>
    <w:rsid w:val="00B44DDC"/>
    <w:rsid w:val="00B45BEA"/>
    <w:rsid w:val="00B45C2B"/>
    <w:rsid w:val="00B45D1A"/>
    <w:rsid w:val="00B4615D"/>
    <w:rsid w:val="00B4620B"/>
    <w:rsid w:val="00B465FF"/>
    <w:rsid w:val="00B46EC6"/>
    <w:rsid w:val="00B46F52"/>
    <w:rsid w:val="00B473C0"/>
    <w:rsid w:val="00B506B8"/>
    <w:rsid w:val="00B506F2"/>
    <w:rsid w:val="00B5087E"/>
    <w:rsid w:val="00B50A8D"/>
    <w:rsid w:val="00B50E3B"/>
    <w:rsid w:val="00B51185"/>
    <w:rsid w:val="00B51A9C"/>
    <w:rsid w:val="00B51B8A"/>
    <w:rsid w:val="00B522C5"/>
    <w:rsid w:val="00B522F2"/>
    <w:rsid w:val="00B525FA"/>
    <w:rsid w:val="00B52B35"/>
    <w:rsid w:val="00B52B9A"/>
    <w:rsid w:val="00B52FC2"/>
    <w:rsid w:val="00B53041"/>
    <w:rsid w:val="00B5332F"/>
    <w:rsid w:val="00B53471"/>
    <w:rsid w:val="00B5356C"/>
    <w:rsid w:val="00B53F0C"/>
    <w:rsid w:val="00B53FDE"/>
    <w:rsid w:val="00B540E1"/>
    <w:rsid w:val="00B541C9"/>
    <w:rsid w:val="00B54DF8"/>
    <w:rsid w:val="00B5649D"/>
    <w:rsid w:val="00B56585"/>
    <w:rsid w:val="00B56EAB"/>
    <w:rsid w:val="00B56F79"/>
    <w:rsid w:val="00B574F2"/>
    <w:rsid w:val="00B57809"/>
    <w:rsid w:val="00B60534"/>
    <w:rsid w:val="00B60731"/>
    <w:rsid w:val="00B60FA9"/>
    <w:rsid w:val="00B612A3"/>
    <w:rsid w:val="00B61521"/>
    <w:rsid w:val="00B6175E"/>
    <w:rsid w:val="00B617D2"/>
    <w:rsid w:val="00B6271A"/>
    <w:rsid w:val="00B62EE8"/>
    <w:rsid w:val="00B62FAD"/>
    <w:rsid w:val="00B63820"/>
    <w:rsid w:val="00B63D04"/>
    <w:rsid w:val="00B64093"/>
    <w:rsid w:val="00B65294"/>
    <w:rsid w:val="00B653FE"/>
    <w:rsid w:val="00B65907"/>
    <w:rsid w:val="00B65E0A"/>
    <w:rsid w:val="00B669F9"/>
    <w:rsid w:val="00B66F1D"/>
    <w:rsid w:val="00B67BD9"/>
    <w:rsid w:val="00B70621"/>
    <w:rsid w:val="00B708C4"/>
    <w:rsid w:val="00B70919"/>
    <w:rsid w:val="00B70C58"/>
    <w:rsid w:val="00B70E78"/>
    <w:rsid w:val="00B70EB5"/>
    <w:rsid w:val="00B712F3"/>
    <w:rsid w:val="00B714BF"/>
    <w:rsid w:val="00B714FD"/>
    <w:rsid w:val="00B718EA"/>
    <w:rsid w:val="00B71A46"/>
    <w:rsid w:val="00B726C4"/>
    <w:rsid w:val="00B72A66"/>
    <w:rsid w:val="00B7307B"/>
    <w:rsid w:val="00B73111"/>
    <w:rsid w:val="00B738D5"/>
    <w:rsid w:val="00B73A7A"/>
    <w:rsid w:val="00B73B2B"/>
    <w:rsid w:val="00B73BC1"/>
    <w:rsid w:val="00B747BE"/>
    <w:rsid w:val="00B74D67"/>
    <w:rsid w:val="00B7507A"/>
    <w:rsid w:val="00B75FEB"/>
    <w:rsid w:val="00B76200"/>
    <w:rsid w:val="00B76677"/>
    <w:rsid w:val="00B76DE5"/>
    <w:rsid w:val="00B76F63"/>
    <w:rsid w:val="00B76FF9"/>
    <w:rsid w:val="00B775A1"/>
    <w:rsid w:val="00B80345"/>
    <w:rsid w:val="00B80B80"/>
    <w:rsid w:val="00B81099"/>
    <w:rsid w:val="00B8111F"/>
    <w:rsid w:val="00B8140D"/>
    <w:rsid w:val="00B81A42"/>
    <w:rsid w:val="00B82004"/>
    <w:rsid w:val="00B820D3"/>
    <w:rsid w:val="00B82C7B"/>
    <w:rsid w:val="00B82D77"/>
    <w:rsid w:val="00B82F8C"/>
    <w:rsid w:val="00B82FD1"/>
    <w:rsid w:val="00B830B6"/>
    <w:rsid w:val="00B8331D"/>
    <w:rsid w:val="00B83712"/>
    <w:rsid w:val="00B83DD0"/>
    <w:rsid w:val="00B83E9B"/>
    <w:rsid w:val="00B85359"/>
    <w:rsid w:val="00B853C7"/>
    <w:rsid w:val="00B85632"/>
    <w:rsid w:val="00B85844"/>
    <w:rsid w:val="00B85C65"/>
    <w:rsid w:val="00B860F7"/>
    <w:rsid w:val="00B86A53"/>
    <w:rsid w:val="00B86AAB"/>
    <w:rsid w:val="00B86F8C"/>
    <w:rsid w:val="00B87306"/>
    <w:rsid w:val="00B873CB"/>
    <w:rsid w:val="00B875A6"/>
    <w:rsid w:val="00B877F3"/>
    <w:rsid w:val="00B8790D"/>
    <w:rsid w:val="00B879DC"/>
    <w:rsid w:val="00B87C5A"/>
    <w:rsid w:val="00B87F3A"/>
    <w:rsid w:val="00B900A2"/>
    <w:rsid w:val="00B9098A"/>
    <w:rsid w:val="00B90A48"/>
    <w:rsid w:val="00B919F5"/>
    <w:rsid w:val="00B91B39"/>
    <w:rsid w:val="00B91D1F"/>
    <w:rsid w:val="00B93154"/>
    <w:rsid w:val="00B93930"/>
    <w:rsid w:val="00B93AF9"/>
    <w:rsid w:val="00B93BCE"/>
    <w:rsid w:val="00B94FBA"/>
    <w:rsid w:val="00B953AA"/>
    <w:rsid w:val="00B95BBD"/>
    <w:rsid w:val="00B960AB"/>
    <w:rsid w:val="00B9631B"/>
    <w:rsid w:val="00B964EA"/>
    <w:rsid w:val="00B968CF"/>
    <w:rsid w:val="00B970A1"/>
    <w:rsid w:val="00B97342"/>
    <w:rsid w:val="00B97455"/>
    <w:rsid w:val="00B974D6"/>
    <w:rsid w:val="00BA0247"/>
    <w:rsid w:val="00BA0530"/>
    <w:rsid w:val="00BA0856"/>
    <w:rsid w:val="00BA09F4"/>
    <w:rsid w:val="00BA0B4E"/>
    <w:rsid w:val="00BA1A18"/>
    <w:rsid w:val="00BA1A94"/>
    <w:rsid w:val="00BA2574"/>
    <w:rsid w:val="00BA2612"/>
    <w:rsid w:val="00BA2EA3"/>
    <w:rsid w:val="00BA47F4"/>
    <w:rsid w:val="00BA51E4"/>
    <w:rsid w:val="00BA533E"/>
    <w:rsid w:val="00BA594F"/>
    <w:rsid w:val="00BA5980"/>
    <w:rsid w:val="00BA59DC"/>
    <w:rsid w:val="00BA63C6"/>
    <w:rsid w:val="00BA64CE"/>
    <w:rsid w:val="00BA689E"/>
    <w:rsid w:val="00BA6A1D"/>
    <w:rsid w:val="00BA791E"/>
    <w:rsid w:val="00BA79CE"/>
    <w:rsid w:val="00BA7B7D"/>
    <w:rsid w:val="00BB02FE"/>
    <w:rsid w:val="00BB040A"/>
    <w:rsid w:val="00BB1079"/>
    <w:rsid w:val="00BB135E"/>
    <w:rsid w:val="00BB139E"/>
    <w:rsid w:val="00BB140E"/>
    <w:rsid w:val="00BB16EB"/>
    <w:rsid w:val="00BB1A28"/>
    <w:rsid w:val="00BB279A"/>
    <w:rsid w:val="00BB2999"/>
    <w:rsid w:val="00BB2C76"/>
    <w:rsid w:val="00BB3170"/>
    <w:rsid w:val="00BB3223"/>
    <w:rsid w:val="00BB36DC"/>
    <w:rsid w:val="00BB38F4"/>
    <w:rsid w:val="00BB3AA9"/>
    <w:rsid w:val="00BB3B0C"/>
    <w:rsid w:val="00BB3EB1"/>
    <w:rsid w:val="00BB4330"/>
    <w:rsid w:val="00BB48D3"/>
    <w:rsid w:val="00BB4CC9"/>
    <w:rsid w:val="00BB5730"/>
    <w:rsid w:val="00BB5F14"/>
    <w:rsid w:val="00BB7210"/>
    <w:rsid w:val="00BB7530"/>
    <w:rsid w:val="00BC09E1"/>
    <w:rsid w:val="00BC1095"/>
    <w:rsid w:val="00BC14D3"/>
    <w:rsid w:val="00BC1903"/>
    <w:rsid w:val="00BC19B0"/>
    <w:rsid w:val="00BC1CDC"/>
    <w:rsid w:val="00BC1E2A"/>
    <w:rsid w:val="00BC2A96"/>
    <w:rsid w:val="00BC3617"/>
    <w:rsid w:val="00BC3661"/>
    <w:rsid w:val="00BC38B3"/>
    <w:rsid w:val="00BC392F"/>
    <w:rsid w:val="00BC3B46"/>
    <w:rsid w:val="00BC3DFA"/>
    <w:rsid w:val="00BC3F63"/>
    <w:rsid w:val="00BC4C2E"/>
    <w:rsid w:val="00BC5527"/>
    <w:rsid w:val="00BC5711"/>
    <w:rsid w:val="00BC5930"/>
    <w:rsid w:val="00BC5CF0"/>
    <w:rsid w:val="00BC5EF5"/>
    <w:rsid w:val="00BC5F43"/>
    <w:rsid w:val="00BC62DF"/>
    <w:rsid w:val="00BC6433"/>
    <w:rsid w:val="00BC694C"/>
    <w:rsid w:val="00BC6DE9"/>
    <w:rsid w:val="00BC7010"/>
    <w:rsid w:val="00BC71CC"/>
    <w:rsid w:val="00BC7485"/>
    <w:rsid w:val="00BC7657"/>
    <w:rsid w:val="00BC7A0B"/>
    <w:rsid w:val="00BC7D95"/>
    <w:rsid w:val="00BD0214"/>
    <w:rsid w:val="00BD070E"/>
    <w:rsid w:val="00BD0EB1"/>
    <w:rsid w:val="00BD1282"/>
    <w:rsid w:val="00BD14F7"/>
    <w:rsid w:val="00BD152C"/>
    <w:rsid w:val="00BD160D"/>
    <w:rsid w:val="00BD172A"/>
    <w:rsid w:val="00BD1DAA"/>
    <w:rsid w:val="00BD28FF"/>
    <w:rsid w:val="00BD2FD0"/>
    <w:rsid w:val="00BD2FD4"/>
    <w:rsid w:val="00BD3102"/>
    <w:rsid w:val="00BD31C8"/>
    <w:rsid w:val="00BD380A"/>
    <w:rsid w:val="00BD3F74"/>
    <w:rsid w:val="00BD44DA"/>
    <w:rsid w:val="00BD495C"/>
    <w:rsid w:val="00BD4F4B"/>
    <w:rsid w:val="00BD597C"/>
    <w:rsid w:val="00BD634E"/>
    <w:rsid w:val="00BD6991"/>
    <w:rsid w:val="00BD6B5E"/>
    <w:rsid w:val="00BD6DB6"/>
    <w:rsid w:val="00BD6E2E"/>
    <w:rsid w:val="00BD7C0F"/>
    <w:rsid w:val="00BE013B"/>
    <w:rsid w:val="00BE0340"/>
    <w:rsid w:val="00BE064A"/>
    <w:rsid w:val="00BE0975"/>
    <w:rsid w:val="00BE1DDB"/>
    <w:rsid w:val="00BE1E0F"/>
    <w:rsid w:val="00BE2613"/>
    <w:rsid w:val="00BE2BC6"/>
    <w:rsid w:val="00BE3280"/>
    <w:rsid w:val="00BE33A8"/>
    <w:rsid w:val="00BE34D9"/>
    <w:rsid w:val="00BE360F"/>
    <w:rsid w:val="00BE3F5B"/>
    <w:rsid w:val="00BE406D"/>
    <w:rsid w:val="00BE53C7"/>
    <w:rsid w:val="00BE557B"/>
    <w:rsid w:val="00BE5754"/>
    <w:rsid w:val="00BE5A6A"/>
    <w:rsid w:val="00BE5BA6"/>
    <w:rsid w:val="00BE6991"/>
    <w:rsid w:val="00BE6B84"/>
    <w:rsid w:val="00BE6C2B"/>
    <w:rsid w:val="00BE76C0"/>
    <w:rsid w:val="00BE7C99"/>
    <w:rsid w:val="00BF022F"/>
    <w:rsid w:val="00BF0660"/>
    <w:rsid w:val="00BF0C2D"/>
    <w:rsid w:val="00BF182B"/>
    <w:rsid w:val="00BF1B87"/>
    <w:rsid w:val="00BF2276"/>
    <w:rsid w:val="00BF2337"/>
    <w:rsid w:val="00BF29C8"/>
    <w:rsid w:val="00BF30FE"/>
    <w:rsid w:val="00BF3312"/>
    <w:rsid w:val="00BF3626"/>
    <w:rsid w:val="00BF3B55"/>
    <w:rsid w:val="00BF3E24"/>
    <w:rsid w:val="00BF4033"/>
    <w:rsid w:val="00BF4342"/>
    <w:rsid w:val="00BF4471"/>
    <w:rsid w:val="00BF62AF"/>
    <w:rsid w:val="00BF69CC"/>
    <w:rsid w:val="00BF69E5"/>
    <w:rsid w:val="00BF729D"/>
    <w:rsid w:val="00BF73A0"/>
    <w:rsid w:val="00BF78A5"/>
    <w:rsid w:val="00C0041E"/>
    <w:rsid w:val="00C005F5"/>
    <w:rsid w:val="00C0065A"/>
    <w:rsid w:val="00C007CC"/>
    <w:rsid w:val="00C008BA"/>
    <w:rsid w:val="00C00ACD"/>
    <w:rsid w:val="00C01085"/>
    <w:rsid w:val="00C0175C"/>
    <w:rsid w:val="00C01D66"/>
    <w:rsid w:val="00C024EF"/>
    <w:rsid w:val="00C02818"/>
    <w:rsid w:val="00C02F25"/>
    <w:rsid w:val="00C03003"/>
    <w:rsid w:val="00C03231"/>
    <w:rsid w:val="00C0488F"/>
    <w:rsid w:val="00C049D0"/>
    <w:rsid w:val="00C051FC"/>
    <w:rsid w:val="00C066CA"/>
    <w:rsid w:val="00C06E6E"/>
    <w:rsid w:val="00C07066"/>
    <w:rsid w:val="00C07CFC"/>
    <w:rsid w:val="00C10109"/>
    <w:rsid w:val="00C10674"/>
    <w:rsid w:val="00C1094D"/>
    <w:rsid w:val="00C10B29"/>
    <w:rsid w:val="00C10EFE"/>
    <w:rsid w:val="00C11109"/>
    <w:rsid w:val="00C112A4"/>
    <w:rsid w:val="00C11493"/>
    <w:rsid w:val="00C116A0"/>
    <w:rsid w:val="00C12407"/>
    <w:rsid w:val="00C12BC5"/>
    <w:rsid w:val="00C13875"/>
    <w:rsid w:val="00C13ED6"/>
    <w:rsid w:val="00C14640"/>
    <w:rsid w:val="00C15003"/>
    <w:rsid w:val="00C160E3"/>
    <w:rsid w:val="00C169F3"/>
    <w:rsid w:val="00C16CFE"/>
    <w:rsid w:val="00C170A1"/>
    <w:rsid w:val="00C178D3"/>
    <w:rsid w:val="00C2062B"/>
    <w:rsid w:val="00C20E81"/>
    <w:rsid w:val="00C214AA"/>
    <w:rsid w:val="00C215A9"/>
    <w:rsid w:val="00C21F1A"/>
    <w:rsid w:val="00C22861"/>
    <w:rsid w:val="00C229FB"/>
    <w:rsid w:val="00C22BDE"/>
    <w:rsid w:val="00C22D93"/>
    <w:rsid w:val="00C2303F"/>
    <w:rsid w:val="00C23833"/>
    <w:rsid w:val="00C23BD4"/>
    <w:rsid w:val="00C24113"/>
    <w:rsid w:val="00C24158"/>
    <w:rsid w:val="00C24442"/>
    <w:rsid w:val="00C24CF6"/>
    <w:rsid w:val="00C24CFA"/>
    <w:rsid w:val="00C24F48"/>
    <w:rsid w:val="00C24F77"/>
    <w:rsid w:val="00C266C0"/>
    <w:rsid w:val="00C26E4C"/>
    <w:rsid w:val="00C271E2"/>
    <w:rsid w:val="00C27253"/>
    <w:rsid w:val="00C30607"/>
    <w:rsid w:val="00C30F5A"/>
    <w:rsid w:val="00C318C9"/>
    <w:rsid w:val="00C326D1"/>
    <w:rsid w:val="00C3319A"/>
    <w:rsid w:val="00C33D12"/>
    <w:rsid w:val="00C340FC"/>
    <w:rsid w:val="00C34171"/>
    <w:rsid w:val="00C34917"/>
    <w:rsid w:val="00C34C50"/>
    <w:rsid w:val="00C3503D"/>
    <w:rsid w:val="00C350EE"/>
    <w:rsid w:val="00C353F9"/>
    <w:rsid w:val="00C362D0"/>
    <w:rsid w:val="00C36468"/>
    <w:rsid w:val="00C3663B"/>
    <w:rsid w:val="00C366F7"/>
    <w:rsid w:val="00C369AF"/>
    <w:rsid w:val="00C37266"/>
    <w:rsid w:val="00C373A2"/>
    <w:rsid w:val="00C374A8"/>
    <w:rsid w:val="00C374EE"/>
    <w:rsid w:val="00C37974"/>
    <w:rsid w:val="00C37D07"/>
    <w:rsid w:val="00C401C9"/>
    <w:rsid w:val="00C4061A"/>
    <w:rsid w:val="00C414EB"/>
    <w:rsid w:val="00C415C2"/>
    <w:rsid w:val="00C41808"/>
    <w:rsid w:val="00C41CB9"/>
    <w:rsid w:val="00C42219"/>
    <w:rsid w:val="00C427AB"/>
    <w:rsid w:val="00C43038"/>
    <w:rsid w:val="00C43F24"/>
    <w:rsid w:val="00C44172"/>
    <w:rsid w:val="00C44BE4"/>
    <w:rsid w:val="00C4540A"/>
    <w:rsid w:val="00C45523"/>
    <w:rsid w:val="00C4577C"/>
    <w:rsid w:val="00C45C50"/>
    <w:rsid w:val="00C45DB6"/>
    <w:rsid w:val="00C4601E"/>
    <w:rsid w:val="00C47370"/>
    <w:rsid w:val="00C50D3B"/>
    <w:rsid w:val="00C510C1"/>
    <w:rsid w:val="00C514A6"/>
    <w:rsid w:val="00C5187E"/>
    <w:rsid w:val="00C518ED"/>
    <w:rsid w:val="00C521DF"/>
    <w:rsid w:val="00C52418"/>
    <w:rsid w:val="00C532F9"/>
    <w:rsid w:val="00C53318"/>
    <w:rsid w:val="00C53987"/>
    <w:rsid w:val="00C53AFF"/>
    <w:rsid w:val="00C54566"/>
    <w:rsid w:val="00C54BDD"/>
    <w:rsid w:val="00C54BDE"/>
    <w:rsid w:val="00C551DA"/>
    <w:rsid w:val="00C5525B"/>
    <w:rsid w:val="00C55B56"/>
    <w:rsid w:val="00C55CCB"/>
    <w:rsid w:val="00C564FA"/>
    <w:rsid w:val="00C56A60"/>
    <w:rsid w:val="00C57DA2"/>
    <w:rsid w:val="00C57DC2"/>
    <w:rsid w:val="00C57F4A"/>
    <w:rsid w:val="00C601E6"/>
    <w:rsid w:val="00C607A9"/>
    <w:rsid w:val="00C60891"/>
    <w:rsid w:val="00C6120E"/>
    <w:rsid w:val="00C612C0"/>
    <w:rsid w:val="00C614C6"/>
    <w:rsid w:val="00C61E9D"/>
    <w:rsid w:val="00C62518"/>
    <w:rsid w:val="00C626A9"/>
    <w:rsid w:val="00C6318C"/>
    <w:rsid w:val="00C63E32"/>
    <w:rsid w:val="00C63F11"/>
    <w:rsid w:val="00C64986"/>
    <w:rsid w:val="00C6539B"/>
    <w:rsid w:val="00C663AB"/>
    <w:rsid w:val="00C66E35"/>
    <w:rsid w:val="00C67B6C"/>
    <w:rsid w:val="00C70673"/>
    <w:rsid w:val="00C707E4"/>
    <w:rsid w:val="00C70EB9"/>
    <w:rsid w:val="00C71279"/>
    <w:rsid w:val="00C71C8A"/>
    <w:rsid w:val="00C724AA"/>
    <w:rsid w:val="00C7323E"/>
    <w:rsid w:val="00C73597"/>
    <w:rsid w:val="00C73B9E"/>
    <w:rsid w:val="00C74411"/>
    <w:rsid w:val="00C7442F"/>
    <w:rsid w:val="00C744A7"/>
    <w:rsid w:val="00C7451C"/>
    <w:rsid w:val="00C7555F"/>
    <w:rsid w:val="00C755C9"/>
    <w:rsid w:val="00C75CE2"/>
    <w:rsid w:val="00C75E40"/>
    <w:rsid w:val="00C75E82"/>
    <w:rsid w:val="00C7687A"/>
    <w:rsid w:val="00C76AED"/>
    <w:rsid w:val="00C76D91"/>
    <w:rsid w:val="00C76EC4"/>
    <w:rsid w:val="00C774B7"/>
    <w:rsid w:val="00C77B6E"/>
    <w:rsid w:val="00C77D69"/>
    <w:rsid w:val="00C77D6D"/>
    <w:rsid w:val="00C77D9C"/>
    <w:rsid w:val="00C807C2"/>
    <w:rsid w:val="00C810BC"/>
    <w:rsid w:val="00C81424"/>
    <w:rsid w:val="00C814E0"/>
    <w:rsid w:val="00C81961"/>
    <w:rsid w:val="00C81B78"/>
    <w:rsid w:val="00C825E7"/>
    <w:rsid w:val="00C82967"/>
    <w:rsid w:val="00C82E47"/>
    <w:rsid w:val="00C82FAF"/>
    <w:rsid w:val="00C8308D"/>
    <w:rsid w:val="00C8351B"/>
    <w:rsid w:val="00C83914"/>
    <w:rsid w:val="00C8400A"/>
    <w:rsid w:val="00C8401A"/>
    <w:rsid w:val="00C844A2"/>
    <w:rsid w:val="00C84AC2"/>
    <w:rsid w:val="00C8507D"/>
    <w:rsid w:val="00C8527B"/>
    <w:rsid w:val="00C85344"/>
    <w:rsid w:val="00C8545D"/>
    <w:rsid w:val="00C86082"/>
    <w:rsid w:val="00C86D74"/>
    <w:rsid w:val="00C87301"/>
    <w:rsid w:val="00C87558"/>
    <w:rsid w:val="00C875FD"/>
    <w:rsid w:val="00C878D0"/>
    <w:rsid w:val="00C87C42"/>
    <w:rsid w:val="00C87EAC"/>
    <w:rsid w:val="00C90149"/>
    <w:rsid w:val="00C90A45"/>
    <w:rsid w:val="00C9159F"/>
    <w:rsid w:val="00C92066"/>
    <w:rsid w:val="00C920F0"/>
    <w:rsid w:val="00C923A8"/>
    <w:rsid w:val="00C9276E"/>
    <w:rsid w:val="00C92BD0"/>
    <w:rsid w:val="00C92CA9"/>
    <w:rsid w:val="00C92EEA"/>
    <w:rsid w:val="00C92FD1"/>
    <w:rsid w:val="00C9393A"/>
    <w:rsid w:val="00C93B22"/>
    <w:rsid w:val="00C93FA4"/>
    <w:rsid w:val="00C94172"/>
    <w:rsid w:val="00C9437B"/>
    <w:rsid w:val="00C943BD"/>
    <w:rsid w:val="00C94507"/>
    <w:rsid w:val="00C94636"/>
    <w:rsid w:val="00C950EB"/>
    <w:rsid w:val="00C95386"/>
    <w:rsid w:val="00C9557B"/>
    <w:rsid w:val="00C9592A"/>
    <w:rsid w:val="00C96E38"/>
    <w:rsid w:val="00C975D2"/>
    <w:rsid w:val="00C97616"/>
    <w:rsid w:val="00C97F31"/>
    <w:rsid w:val="00CA02D6"/>
    <w:rsid w:val="00CA0791"/>
    <w:rsid w:val="00CA09CF"/>
    <w:rsid w:val="00CA19DA"/>
    <w:rsid w:val="00CA1ABB"/>
    <w:rsid w:val="00CA1C15"/>
    <w:rsid w:val="00CA2660"/>
    <w:rsid w:val="00CA2DF5"/>
    <w:rsid w:val="00CA3F40"/>
    <w:rsid w:val="00CA4672"/>
    <w:rsid w:val="00CA4795"/>
    <w:rsid w:val="00CA48EB"/>
    <w:rsid w:val="00CA4ADA"/>
    <w:rsid w:val="00CA4E68"/>
    <w:rsid w:val="00CA53B7"/>
    <w:rsid w:val="00CA53D1"/>
    <w:rsid w:val="00CA5650"/>
    <w:rsid w:val="00CA58D3"/>
    <w:rsid w:val="00CA5ECA"/>
    <w:rsid w:val="00CA65F2"/>
    <w:rsid w:val="00CA66ED"/>
    <w:rsid w:val="00CA6B7E"/>
    <w:rsid w:val="00CA74F6"/>
    <w:rsid w:val="00CA760F"/>
    <w:rsid w:val="00CA783A"/>
    <w:rsid w:val="00CA7C32"/>
    <w:rsid w:val="00CB0378"/>
    <w:rsid w:val="00CB03EE"/>
    <w:rsid w:val="00CB049A"/>
    <w:rsid w:val="00CB0EB0"/>
    <w:rsid w:val="00CB11AD"/>
    <w:rsid w:val="00CB12A1"/>
    <w:rsid w:val="00CB1521"/>
    <w:rsid w:val="00CB168C"/>
    <w:rsid w:val="00CB2620"/>
    <w:rsid w:val="00CB300F"/>
    <w:rsid w:val="00CB3B48"/>
    <w:rsid w:val="00CB43DB"/>
    <w:rsid w:val="00CB48C5"/>
    <w:rsid w:val="00CB53D5"/>
    <w:rsid w:val="00CB5726"/>
    <w:rsid w:val="00CB610F"/>
    <w:rsid w:val="00CB624A"/>
    <w:rsid w:val="00CB67D3"/>
    <w:rsid w:val="00CB67F7"/>
    <w:rsid w:val="00CB7836"/>
    <w:rsid w:val="00CB7850"/>
    <w:rsid w:val="00CB7EAD"/>
    <w:rsid w:val="00CC008F"/>
    <w:rsid w:val="00CC04E5"/>
    <w:rsid w:val="00CC073A"/>
    <w:rsid w:val="00CC080E"/>
    <w:rsid w:val="00CC0875"/>
    <w:rsid w:val="00CC0913"/>
    <w:rsid w:val="00CC0915"/>
    <w:rsid w:val="00CC0F4D"/>
    <w:rsid w:val="00CC130B"/>
    <w:rsid w:val="00CC1840"/>
    <w:rsid w:val="00CC19B2"/>
    <w:rsid w:val="00CC22BD"/>
    <w:rsid w:val="00CC276A"/>
    <w:rsid w:val="00CC2868"/>
    <w:rsid w:val="00CC2C33"/>
    <w:rsid w:val="00CC2E03"/>
    <w:rsid w:val="00CC2F04"/>
    <w:rsid w:val="00CC309B"/>
    <w:rsid w:val="00CC4087"/>
    <w:rsid w:val="00CC495C"/>
    <w:rsid w:val="00CC4F90"/>
    <w:rsid w:val="00CC5FDF"/>
    <w:rsid w:val="00CC628E"/>
    <w:rsid w:val="00CC6806"/>
    <w:rsid w:val="00CC68B4"/>
    <w:rsid w:val="00CC69FA"/>
    <w:rsid w:val="00CC6D37"/>
    <w:rsid w:val="00CC70A1"/>
    <w:rsid w:val="00CC7695"/>
    <w:rsid w:val="00CC789E"/>
    <w:rsid w:val="00CC7AAF"/>
    <w:rsid w:val="00CC7E32"/>
    <w:rsid w:val="00CD0108"/>
    <w:rsid w:val="00CD01F7"/>
    <w:rsid w:val="00CD061B"/>
    <w:rsid w:val="00CD0DBE"/>
    <w:rsid w:val="00CD1338"/>
    <w:rsid w:val="00CD1735"/>
    <w:rsid w:val="00CD1D7C"/>
    <w:rsid w:val="00CD225A"/>
    <w:rsid w:val="00CD2DE5"/>
    <w:rsid w:val="00CD38BC"/>
    <w:rsid w:val="00CD3E73"/>
    <w:rsid w:val="00CD4068"/>
    <w:rsid w:val="00CD4F24"/>
    <w:rsid w:val="00CD51A6"/>
    <w:rsid w:val="00CD5221"/>
    <w:rsid w:val="00CD54BF"/>
    <w:rsid w:val="00CD5771"/>
    <w:rsid w:val="00CD6108"/>
    <w:rsid w:val="00CD649D"/>
    <w:rsid w:val="00CD6F7A"/>
    <w:rsid w:val="00CD73D5"/>
    <w:rsid w:val="00CD7757"/>
    <w:rsid w:val="00CE0105"/>
    <w:rsid w:val="00CE0262"/>
    <w:rsid w:val="00CE03FA"/>
    <w:rsid w:val="00CE0424"/>
    <w:rsid w:val="00CE095E"/>
    <w:rsid w:val="00CE0F38"/>
    <w:rsid w:val="00CE1678"/>
    <w:rsid w:val="00CE176E"/>
    <w:rsid w:val="00CE1BE5"/>
    <w:rsid w:val="00CE2454"/>
    <w:rsid w:val="00CE278C"/>
    <w:rsid w:val="00CE2D96"/>
    <w:rsid w:val="00CE2E93"/>
    <w:rsid w:val="00CE3565"/>
    <w:rsid w:val="00CE37C1"/>
    <w:rsid w:val="00CE3CD5"/>
    <w:rsid w:val="00CE5844"/>
    <w:rsid w:val="00CE5F1B"/>
    <w:rsid w:val="00CE6E96"/>
    <w:rsid w:val="00CE75F3"/>
    <w:rsid w:val="00CE78FF"/>
    <w:rsid w:val="00CE7F62"/>
    <w:rsid w:val="00CF0712"/>
    <w:rsid w:val="00CF08D7"/>
    <w:rsid w:val="00CF0C55"/>
    <w:rsid w:val="00CF1183"/>
    <w:rsid w:val="00CF12A0"/>
    <w:rsid w:val="00CF12A5"/>
    <w:rsid w:val="00CF13E1"/>
    <w:rsid w:val="00CF1BB9"/>
    <w:rsid w:val="00CF1C0E"/>
    <w:rsid w:val="00CF1D9B"/>
    <w:rsid w:val="00CF1F80"/>
    <w:rsid w:val="00CF25E6"/>
    <w:rsid w:val="00CF2739"/>
    <w:rsid w:val="00CF2795"/>
    <w:rsid w:val="00CF2816"/>
    <w:rsid w:val="00CF2844"/>
    <w:rsid w:val="00CF298D"/>
    <w:rsid w:val="00CF2BA8"/>
    <w:rsid w:val="00CF2F54"/>
    <w:rsid w:val="00CF3834"/>
    <w:rsid w:val="00CF4360"/>
    <w:rsid w:val="00CF4670"/>
    <w:rsid w:val="00CF475E"/>
    <w:rsid w:val="00CF4A35"/>
    <w:rsid w:val="00CF4A81"/>
    <w:rsid w:val="00CF5913"/>
    <w:rsid w:val="00CF604D"/>
    <w:rsid w:val="00CF6CF2"/>
    <w:rsid w:val="00CF7491"/>
    <w:rsid w:val="00CF77EF"/>
    <w:rsid w:val="00CF7B44"/>
    <w:rsid w:val="00CF7C20"/>
    <w:rsid w:val="00CF7CDC"/>
    <w:rsid w:val="00CF7D55"/>
    <w:rsid w:val="00D009F7"/>
    <w:rsid w:val="00D00BFF"/>
    <w:rsid w:val="00D014EA"/>
    <w:rsid w:val="00D0154B"/>
    <w:rsid w:val="00D01EDE"/>
    <w:rsid w:val="00D02A8B"/>
    <w:rsid w:val="00D032B6"/>
    <w:rsid w:val="00D03BDE"/>
    <w:rsid w:val="00D03CEE"/>
    <w:rsid w:val="00D04269"/>
    <w:rsid w:val="00D04969"/>
    <w:rsid w:val="00D04CDA"/>
    <w:rsid w:val="00D04EA1"/>
    <w:rsid w:val="00D0526B"/>
    <w:rsid w:val="00D053DD"/>
    <w:rsid w:val="00D05DCA"/>
    <w:rsid w:val="00D05DD6"/>
    <w:rsid w:val="00D06616"/>
    <w:rsid w:val="00D0714C"/>
    <w:rsid w:val="00D07375"/>
    <w:rsid w:val="00D07CF0"/>
    <w:rsid w:val="00D07D60"/>
    <w:rsid w:val="00D10C91"/>
    <w:rsid w:val="00D114FC"/>
    <w:rsid w:val="00D119ED"/>
    <w:rsid w:val="00D11BE0"/>
    <w:rsid w:val="00D1221C"/>
    <w:rsid w:val="00D12EB8"/>
    <w:rsid w:val="00D1333D"/>
    <w:rsid w:val="00D13605"/>
    <w:rsid w:val="00D1377A"/>
    <w:rsid w:val="00D13F4F"/>
    <w:rsid w:val="00D14210"/>
    <w:rsid w:val="00D14542"/>
    <w:rsid w:val="00D15578"/>
    <w:rsid w:val="00D155DB"/>
    <w:rsid w:val="00D158B2"/>
    <w:rsid w:val="00D15FD2"/>
    <w:rsid w:val="00D16767"/>
    <w:rsid w:val="00D1677F"/>
    <w:rsid w:val="00D16D92"/>
    <w:rsid w:val="00D16F29"/>
    <w:rsid w:val="00D1713C"/>
    <w:rsid w:val="00D17683"/>
    <w:rsid w:val="00D17912"/>
    <w:rsid w:val="00D17A47"/>
    <w:rsid w:val="00D17B90"/>
    <w:rsid w:val="00D17F28"/>
    <w:rsid w:val="00D2033E"/>
    <w:rsid w:val="00D20515"/>
    <w:rsid w:val="00D2095E"/>
    <w:rsid w:val="00D2139C"/>
    <w:rsid w:val="00D214AB"/>
    <w:rsid w:val="00D219D5"/>
    <w:rsid w:val="00D21B9B"/>
    <w:rsid w:val="00D21C44"/>
    <w:rsid w:val="00D21F06"/>
    <w:rsid w:val="00D22A0C"/>
    <w:rsid w:val="00D23879"/>
    <w:rsid w:val="00D25571"/>
    <w:rsid w:val="00D258DB"/>
    <w:rsid w:val="00D25E3B"/>
    <w:rsid w:val="00D26105"/>
    <w:rsid w:val="00D2635B"/>
    <w:rsid w:val="00D26786"/>
    <w:rsid w:val="00D269ED"/>
    <w:rsid w:val="00D26CFE"/>
    <w:rsid w:val="00D26E24"/>
    <w:rsid w:val="00D27E34"/>
    <w:rsid w:val="00D27E3E"/>
    <w:rsid w:val="00D300BE"/>
    <w:rsid w:val="00D30249"/>
    <w:rsid w:val="00D3026D"/>
    <w:rsid w:val="00D30E5B"/>
    <w:rsid w:val="00D311AE"/>
    <w:rsid w:val="00D3142F"/>
    <w:rsid w:val="00D31A22"/>
    <w:rsid w:val="00D32313"/>
    <w:rsid w:val="00D32600"/>
    <w:rsid w:val="00D33FE2"/>
    <w:rsid w:val="00D340C2"/>
    <w:rsid w:val="00D343F1"/>
    <w:rsid w:val="00D34C6A"/>
    <w:rsid w:val="00D34F8E"/>
    <w:rsid w:val="00D35099"/>
    <w:rsid w:val="00D3511E"/>
    <w:rsid w:val="00D35173"/>
    <w:rsid w:val="00D356BA"/>
    <w:rsid w:val="00D35EBB"/>
    <w:rsid w:val="00D3623C"/>
    <w:rsid w:val="00D36D10"/>
    <w:rsid w:val="00D371C3"/>
    <w:rsid w:val="00D378C2"/>
    <w:rsid w:val="00D37AB1"/>
    <w:rsid w:val="00D40622"/>
    <w:rsid w:val="00D408D2"/>
    <w:rsid w:val="00D40D0E"/>
    <w:rsid w:val="00D4143F"/>
    <w:rsid w:val="00D419F6"/>
    <w:rsid w:val="00D42733"/>
    <w:rsid w:val="00D427D9"/>
    <w:rsid w:val="00D43770"/>
    <w:rsid w:val="00D43E2C"/>
    <w:rsid w:val="00D44C51"/>
    <w:rsid w:val="00D44CBB"/>
    <w:rsid w:val="00D4586E"/>
    <w:rsid w:val="00D45DB8"/>
    <w:rsid w:val="00D4621C"/>
    <w:rsid w:val="00D46271"/>
    <w:rsid w:val="00D46490"/>
    <w:rsid w:val="00D465EE"/>
    <w:rsid w:val="00D46935"/>
    <w:rsid w:val="00D46A38"/>
    <w:rsid w:val="00D46B03"/>
    <w:rsid w:val="00D47117"/>
    <w:rsid w:val="00D4752F"/>
    <w:rsid w:val="00D47693"/>
    <w:rsid w:val="00D47B96"/>
    <w:rsid w:val="00D47CD9"/>
    <w:rsid w:val="00D50A2D"/>
    <w:rsid w:val="00D50AEA"/>
    <w:rsid w:val="00D50BA4"/>
    <w:rsid w:val="00D51190"/>
    <w:rsid w:val="00D514DD"/>
    <w:rsid w:val="00D514F5"/>
    <w:rsid w:val="00D5183D"/>
    <w:rsid w:val="00D51918"/>
    <w:rsid w:val="00D51BBC"/>
    <w:rsid w:val="00D51FB4"/>
    <w:rsid w:val="00D52017"/>
    <w:rsid w:val="00D524DC"/>
    <w:rsid w:val="00D5379F"/>
    <w:rsid w:val="00D54914"/>
    <w:rsid w:val="00D5514E"/>
    <w:rsid w:val="00D55807"/>
    <w:rsid w:val="00D558E4"/>
    <w:rsid w:val="00D55B51"/>
    <w:rsid w:val="00D56B30"/>
    <w:rsid w:val="00D56CBC"/>
    <w:rsid w:val="00D574EE"/>
    <w:rsid w:val="00D57777"/>
    <w:rsid w:val="00D57A2D"/>
    <w:rsid w:val="00D601B7"/>
    <w:rsid w:val="00D603B9"/>
    <w:rsid w:val="00D60F89"/>
    <w:rsid w:val="00D61261"/>
    <w:rsid w:val="00D62A40"/>
    <w:rsid w:val="00D62DC1"/>
    <w:rsid w:val="00D63057"/>
    <w:rsid w:val="00D63568"/>
    <w:rsid w:val="00D6370E"/>
    <w:rsid w:val="00D63790"/>
    <w:rsid w:val="00D63CD3"/>
    <w:rsid w:val="00D64EE9"/>
    <w:rsid w:val="00D65DF3"/>
    <w:rsid w:val="00D65F1F"/>
    <w:rsid w:val="00D660F7"/>
    <w:rsid w:val="00D661B9"/>
    <w:rsid w:val="00D669A0"/>
    <w:rsid w:val="00D6704C"/>
    <w:rsid w:val="00D671AB"/>
    <w:rsid w:val="00D672B3"/>
    <w:rsid w:val="00D6763C"/>
    <w:rsid w:val="00D67648"/>
    <w:rsid w:val="00D67707"/>
    <w:rsid w:val="00D67F1A"/>
    <w:rsid w:val="00D7012D"/>
    <w:rsid w:val="00D7027D"/>
    <w:rsid w:val="00D704E5"/>
    <w:rsid w:val="00D7056E"/>
    <w:rsid w:val="00D71BA8"/>
    <w:rsid w:val="00D72C17"/>
    <w:rsid w:val="00D72D65"/>
    <w:rsid w:val="00D730FD"/>
    <w:rsid w:val="00D73195"/>
    <w:rsid w:val="00D73590"/>
    <w:rsid w:val="00D73A20"/>
    <w:rsid w:val="00D73B80"/>
    <w:rsid w:val="00D743D0"/>
    <w:rsid w:val="00D74DEF"/>
    <w:rsid w:val="00D75757"/>
    <w:rsid w:val="00D7597A"/>
    <w:rsid w:val="00D76196"/>
    <w:rsid w:val="00D76316"/>
    <w:rsid w:val="00D76490"/>
    <w:rsid w:val="00D772EF"/>
    <w:rsid w:val="00D776D9"/>
    <w:rsid w:val="00D77B38"/>
    <w:rsid w:val="00D77CCA"/>
    <w:rsid w:val="00D8055B"/>
    <w:rsid w:val="00D812A3"/>
    <w:rsid w:val="00D8138B"/>
    <w:rsid w:val="00D81A4B"/>
    <w:rsid w:val="00D81C02"/>
    <w:rsid w:val="00D8232C"/>
    <w:rsid w:val="00D82349"/>
    <w:rsid w:val="00D824AD"/>
    <w:rsid w:val="00D8266F"/>
    <w:rsid w:val="00D82F45"/>
    <w:rsid w:val="00D83065"/>
    <w:rsid w:val="00D83443"/>
    <w:rsid w:val="00D8363B"/>
    <w:rsid w:val="00D8375C"/>
    <w:rsid w:val="00D838C6"/>
    <w:rsid w:val="00D83AA0"/>
    <w:rsid w:val="00D83E48"/>
    <w:rsid w:val="00D83FAC"/>
    <w:rsid w:val="00D843BB"/>
    <w:rsid w:val="00D847F3"/>
    <w:rsid w:val="00D8498C"/>
    <w:rsid w:val="00D84A8A"/>
    <w:rsid w:val="00D853FC"/>
    <w:rsid w:val="00D8582D"/>
    <w:rsid w:val="00D859F7"/>
    <w:rsid w:val="00D85EC8"/>
    <w:rsid w:val="00D85F9C"/>
    <w:rsid w:val="00D85FFB"/>
    <w:rsid w:val="00D8610B"/>
    <w:rsid w:val="00D868A9"/>
    <w:rsid w:val="00D86BC0"/>
    <w:rsid w:val="00D86C37"/>
    <w:rsid w:val="00D86DEF"/>
    <w:rsid w:val="00D87FD8"/>
    <w:rsid w:val="00D9001D"/>
    <w:rsid w:val="00D9029C"/>
    <w:rsid w:val="00D9055E"/>
    <w:rsid w:val="00D9099E"/>
    <w:rsid w:val="00D90EE3"/>
    <w:rsid w:val="00D92536"/>
    <w:rsid w:val="00D925B4"/>
    <w:rsid w:val="00D92CB3"/>
    <w:rsid w:val="00D9304C"/>
    <w:rsid w:val="00D9310F"/>
    <w:rsid w:val="00D936E8"/>
    <w:rsid w:val="00D9386A"/>
    <w:rsid w:val="00D93D0C"/>
    <w:rsid w:val="00D94CF1"/>
    <w:rsid w:val="00D94DC7"/>
    <w:rsid w:val="00D94FB0"/>
    <w:rsid w:val="00D94FEA"/>
    <w:rsid w:val="00D95D44"/>
    <w:rsid w:val="00D95D58"/>
    <w:rsid w:val="00D961C3"/>
    <w:rsid w:val="00D966A7"/>
    <w:rsid w:val="00D96A39"/>
    <w:rsid w:val="00D97370"/>
    <w:rsid w:val="00D974EE"/>
    <w:rsid w:val="00D9756D"/>
    <w:rsid w:val="00D97638"/>
    <w:rsid w:val="00DA034D"/>
    <w:rsid w:val="00DA0A5F"/>
    <w:rsid w:val="00DA0C9D"/>
    <w:rsid w:val="00DA0DFC"/>
    <w:rsid w:val="00DA0E87"/>
    <w:rsid w:val="00DA1356"/>
    <w:rsid w:val="00DA1461"/>
    <w:rsid w:val="00DA21D5"/>
    <w:rsid w:val="00DA22F0"/>
    <w:rsid w:val="00DA2866"/>
    <w:rsid w:val="00DA296E"/>
    <w:rsid w:val="00DA3221"/>
    <w:rsid w:val="00DA3FB3"/>
    <w:rsid w:val="00DA429B"/>
    <w:rsid w:val="00DA4598"/>
    <w:rsid w:val="00DA5287"/>
    <w:rsid w:val="00DA52DD"/>
    <w:rsid w:val="00DA5815"/>
    <w:rsid w:val="00DA5951"/>
    <w:rsid w:val="00DA5989"/>
    <w:rsid w:val="00DA6027"/>
    <w:rsid w:val="00DA61F6"/>
    <w:rsid w:val="00DA6267"/>
    <w:rsid w:val="00DA6BE8"/>
    <w:rsid w:val="00DA7E40"/>
    <w:rsid w:val="00DA7EB7"/>
    <w:rsid w:val="00DB04E0"/>
    <w:rsid w:val="00DB0C2B"/>
    <w:rsid w:val="00DB1761"/>
    <w:rsid w:val="00DB1CDC"/>
    <w:rsid w:val="00DB1FA3"/>
    <w:rsid w:val="00DB2FBB"/>
    <w:rsid w:val="00DB36D0"/>
    <w:rsid w:val="00DB3C92"/>
    <w:rsid w:val="00DB3F1E"/>
    <w:rsid w:val="00DB4157"/>
    <w:rsid w:val="00DB41E4"/>
    <w:rsid w:val="00DB423A"/>
    <w:rsid w:val="00DB474D"/>
    <w:rsid w:val="00DB48D0"/>
    <w:rsid w:val="00DB4A1A"/>
    <w:rsid w:val="00DB53C0"/>
    <w:rsid w:val="00DB5B48"/>
    <w:rsid w:val="00DB5CC7"/>
    <w:rsid w:val="00DB66AF"/>
    <w:rsid w:val="00DB6CA9"/>
    <w:rsid w:val="00DB749E"/>
    <w:rsid w:val="00DC067F"/>
    <w:rsid w:val="00DC0FCD"/>
    <w:rsid w:val="00DC225B"/>
    <w:rsid w:val="00DC23F0"/>
    <w:rsid w:val="00DC33AC"/>
    <w:rsid w:val="00DC34A9"/>
    <w:rsid w:val="00DC40BF"/>
    <w:rsid w:val="00DC4440"/>
    <w:rsid w:val="00DC4526"/>
    <w:rsid w:val="00DC4F74"/>
    <w:rsid w:val="00DC5229"/>
    <w:rsid w:val="00DC5271"/>
    <w:rsid w:val="00DC5C69"/>
    <w:rsid w:val="00DC6275"/>
    <w:rsid w:val="00DC670A"/>
    <w:rsid w:val="00DC6CE2"/>
    <w:rsid w:val="00DC717F"/>
    <w:rsid w:val="00DC71C5"/>
    <w:rsid w:val="00DC7285"/>
    <w:rsid w:val="00DC72B6"/>
    <w:rsid w:val="00DC7754"/>
    <w:rsid w:val="00DC77FF"/>
    <w:rsid w:val="00DC7C9C"/>
    <w:rsid w:val="00DC7CD5"/>
    <w:rsid w:val="00DC7DB7"/>
    <w:rsid w:val="00DD0534"/>
    <w:rsid w:val="00DD06D7"/>
    <w:rsid w:val="00DD0B30"/>
    <w:rsid w:val="00DD0EA5"/>
    <w:rsid w:val="00DD1DB4"/>
    <w:rsid w:val="00DD27C1"/>
    <w:rsid w:val="00DD2921"/>
    <w:rsid w:val="00DD30BD"/>
    <w:rsid w:val="00DD3229"/>
    <w:rsid w:val="00DD3833"/>
    <w:rsid w:val="00DD4E29"/>
    <w:rsid w:val="00DD50E1"/>
    <w:rsid w:val="00DD5D10"/>
    <w:rsid w:val="00DD6086"/>
    <w:rsid w:val="00DD6CED"/>
    <w:rsid w:val="00DD6FEA"/>
    <w:rsid w:val="00DD7ACE"/>
    <w:rsid w:val="00DD7D9A"/>
    <w:rsid w:val="00DE042B"/>
    <w:rsid w:val="00DE0873"/>
    <w:rsid w:val="00DE08B3"/>
    <w:rsid w:val="00DE09A7"/>
    <w:rsid w:val="00DE1EDA"/>
    <w:rsid w:val="00DE1F1C"/>
    <w:rsid w:val="00DE1F4B"/>
    <w:rsid w:val="00DE2D48"/>
    <w:rsid w:val="00DE3054"/>
    <w:rsid w:val="00DE32FF"/>
    <w:rsid w:val="00DE36C1"/>
    <w:rsid w:val="00DE3B36"/>
    <w:rsid w:val="00DE3ED4"/>
    <w:rsid w:val="00DE4FEA"/>
    <w:rsid w:val="00DE55DD"/>
    <w:rsid w:val="00DE59E6"/>
    <w:rsid w:val="00DE653E"/>
    <w:rsid w:val="00DE65B8"/>
    <w:rsid w:val="00DE6CFC"/>
    <w:rsid w:val="00DE70DF"/>
    <w:rsid w:val="00DE7324"/>
    <w:rsid w:val="00DE75FE"/>
    <w:rsid w:val="00DE785B"/>
    <w:rsid w:val="00DE78F9"/>
    <w:rsid w:val="00DE7C58"/>
    <w:rsid w:val="00DE7C5E"/>
    <w:rsid w:val="00DE7D39"/>
    <w:rsid w:val="00DF0654"/>
    <w:rsid w:val="00DF0A68"/>
    <w:rsid w:val="00DF147B"/>
    <w:rsid w:val="00DF16C3"/>
    <w:rsid w:val="00DF18C8"/>
    <w:rsid w:val="00DF193C"/>
    <w:rsid w:val="00DF1DC6"/>
    <w:rsid w:val="00DF220A"/>
    <w:rsid w:val="00DF25A6"/>
    <w:rsid w:val="00DF3163"/>
    <w:rsid w:val="00DF39AC"/>
    <w:rsid w:val="00DF3D5E"/>
    <w:rsid w:val="00DF3EEC"/>
    <w:rsid w:val="00DF3FC3"/>
    <w:rsid w:val="00DF4141"/>
    <w:rsid w:val="00DF44F3"/>
    <w:rsid w:val="00DF49E2"/>
    <w:rsid w:val="00DF4A43"/>
    <w:rsid w:val="00DF4F6B"/>
    <w:rsid w:val="00DF50E5"/>
    <w:rsid w:val="00DF50F1"/>
    <w:rsid w:val="00DF55E5"/>
    <w:rsid w:val="00DF5EA3"/>
    <w:rsid w:val="00DF6386"/>
    <w:rsid w:val="00DF66BF"/>
    <w:rsid w:val="00DF7180"/>
    <w:rsid w:val="00DF77C2"/>
    <w:rsid w:val="00DF7CA8"/>
    <w:rsid w:val="00DF7D42"/>
    <w:rsid w:val="00E012AE"/>
    <w:rsid w:val="00E012C8"/>
    <w:rsid w:val="00E01402"/>
    <w:rsid w:val="00E01445"/>
    <w:rsid w:val="00E01AAE"/>
    <w:rsid w:val="00E01AE5"/>
    <w:rsid w:val="00E02574"/>
    <w:rsid w:val="00E02AE9"/>
    <w:rsid w:val="00E02DB4"/>
    <w:rsid w:val="00E02F9D"/>
    <w:rsid w:val="00E02FC1"/>
    <w:rsid w:val="00E0360D"/>
    <w:rsid w:val="00E03B18"/>
    <w:rsid w:val="00E03C10"/>
    <w:rsid w:val="00E045AB"/>
    <w:rsid w:val="00E04664"/>
    <w:rsid w:val="00E04F19"/>
    <w:rsid w:val="00E0542B"/>
    <w:rsid w:val="00E0587B"/>
    <w:rsid w:val="00E05DC1"/>
    <w:rsid w:val="00E06260"/>
    <w:rsid w:val="00E06850"/>
    <w:rsid w:val="00E068AF"/>
    <w:rsid w:val="00E06EAC"/>
    <w:rsid w:val="00E070C0"/>
    <w:rsid w:val="00E076FA"/>
    <w:rsid w:val="00E0777D"/>
    <w:rsid w:val="00E07877"/>
    <w:rsid w:val="00E100A7"/>
    <w:rsid w:val="00E10F90"/>
    <w:rsid w:val="00E11145"/>
    <w:rsid w:val="00E116C5"/>
    <w:rsid w:val="00E125ED"/>
    <w:rsid w:val="00E12BB5"/>
    <w:rsid w:val="00E12D79"/>
    <w:rsid w:val="00E134C0"/>
    <w:rsid w:val="00E1355C"/>
    <w:rsid w:val="00E141EB"/>
    <w:rsid w:val="00E149E2"/>
    <w:rsid w:val="00E151EE"/>
    <w:rsid w:val="00E1591A"/>
    <w:rsid w:val="00E15A74"/>
    <w:rsid w:val="00E15D34"/>
    <w:rsid w:val="00E16599"/>
    <w:rsid w:val="00E16939"/>
    <w:rsid w:val="00E170E1"/>
    <w:rsid w:val="00E171D5"/>
    <w:rsid w:val="00E175B7"/>
    <w:rsid w:val="00E175C4"/>
    <w:rsid w:val="00E179D5"/>
    <w:rsid w:val="00E17E97"/>
    <w:rsid w:val="00E17FCF"/>
    <w:rsid w:val="00E20527"/>
    <w:rsid w:val="00E2096C"/>
    <w:rsid w:val="00E20F83"/>
    <w:rsid w:val="00E21804"/>
    <w:rsid w:val="00E21EF0"/>
    <w:rsid w:val="00E223C3"/>
    <w:rsid w:val="00E2245C"/>
    <w:rsid w:val="00E22A4F"/>
    <w:rsid w:val="00E22EDF"/>
    <w:rsid w:val="00E23452"/>
    <w:rsid w:val="00E237C8"/>
    <w:rsid w:val="00E24439"/>
    <w:rsid w:val="00E24487"/>
    <w:rsid w:val="00E2462F"/>
    <w:rsid w:val="00E2549B"/>
    <w:rsid w:val="00E25506"/>
    <w:rsid w:val="00E25AB7"/>
    <w:rsid w:val="00E260C7"/>
    <w:rsid w:val="00E268F7"/>
    <w:rsid w:val="00E26961"/>
    <w:rsid w:val="00E26986"/>
    <w:rsid w:val="00E26D09"/>
    <w:rsid w:val="00E26FA8"/>
    <w:rsid w:val="00E27397"/>
    <w:rsid w:val="00E27A87"/>
    <w:rsid w:val="00E30842"/>
    <w:rsid w:val="00E30B60"/>
    <w:rsid w:val="00E30B88"/>
    <w:rsid w:val="00E31500"/>
    <w:rsid w:val="00E316F4"/>
    <w:rsid w:val="00E3190C"/>
    <w:rsid w:val="00E31A1B"/>
    <w:rsid w:val="00E31FE5"/>
    <w:rsid w:val="00E327F5"/>
    <w:rsid w:val="00E32E34"/>
    <w:rsid w:val="00E33626"/>
    <w:rsid w:val="00E336CF"/>
    <w:rsid w:val="00E33CD3"/>
    <w:rsid w:val="00E34035"/>
    <w:rsid w:val="00E342A8"/>
    <w:rsid w:val="00E3497D"/>
    <w:rsid w:val="00E35036"/>
    <w:rsid w:val="00E35D14"/>
    <w:rsid w:val="00E35D56"/>
    <w:rsid w:val="00E35DA0"/>
    <w:rsid w:val="00E3612E"/>
    <w:rsid w:val="00E3656B"/>
    <w:rsid w:val="00E36CF0"/>
    <w:rsid w:val="00E36F20"/>
    <w:rsid w:val="00E37C62"/>
    <w:rsid w:val="00E405D7"/>
    <w:rsid w:val="00E40B32"/>
    <w:rsid w:val="00E40C79"/>
    <w:rsid w:val="00E40D8B"/>
    <w:rsid w:val="00E41560"/>
    <w:rsid w:val="00E41D3E"/>
    <w:rsid w:val="00E427D7"/>
    <w:rsid w:val="00E436C2"/>
    <w:rsid w:val="00E43812"/>
    <w:rsid w:val="00E44136"/>
    <w:rsid w:val="00E44542"/>
    <w:rsid w:val="00E445DC"/>
    <w:rsid w:val="00E44DC0"/>
    <w:rsid w:val="00E44F08"/>
    <w:rsid w:val="00E456D9"/>
    <w:rsid w:val="00E45EB0"/>
    <w:rsid w:val="00E45FBB"/>
    <w:rsid w:val="00E46677"/>
    <w:rsid w:val="00E46D94"/>
    <w:rsid w:val="00E47504"/>
    <w:rsid w:val="00E477FF"/>
    <w:rsid w:val="00E50207"/>
    <w:rsid w:val="00E50D09"/>
    <w:rsid w:val="00E50DA5"/>
    <w:rsid w:val="00E50DE0"/>
    <w:rsid w:val="00E50EC8"/>
    <w:rsid w:val="00E511B4"/>
    <w:rsid w:val="00E5146D"/>
    <w:rsid w:val="00E51A2B"/>
    <w:rsid w:val="00E51F59"/>
    <w:rsid w:val="00E522F2"/>
    <w:rsid w:val="00E52451"/>
    <w:rsid w:val="00E52806"/>
    <w:rsid w:val="00E539C8"/>
    <w:rsid w:val="00E54554"/>
    <w:rsid w:val="00E546F2"/>
    <w:rsid w:val="00E54BAF"/>
    <w:rsid w:val="00E5518B"/>
    <w:rsid w:val="00E55639"/>
    <w:rsid w:val="00E5619A"/>
    <w:rsid w:val="00E56373"/>
    <w:rsid w:val="00E56DA5"/>
    <w:rsid w:val="00E56E68"/>
    <w:rsid w:val="00E575D9"/>
    <w:rsid w:val="00E57B94"/>
    <w:rsid w:val="00E57FE1"/>
    <w:rsid w:val="00E60682"/>
    <w:rsid w:val="00E61C4D"/>
    <w:rsid w:val="00E61D6D"/>
    <w:rsid w:val="00E61D73"/>
    <w:rsid w:val="00E6206C"/>
    <w:rsid w:val="00E624FB"/>
    <w:rsid w:val="00E625D9"/>
    <w:rsid w:val="00E62B83"/>
    <w:rsid w:val="00E62BFE"/>
    <w:rsid w:val="00E62E58"/>
    <w:rsid w:val="00E6390C"/>
    <w:rsid w:val="00E63D9F"/>
    <w:rsid w:val="00E641DA"/>
    <w:rsid w:val="00E64813"/>
    <w:rsid w:val="00E64A1E"/>
    <w:rsid w:val="00E64AED"/>
    <w:rsid w:val="00E64FD5"/>
    <w:rsid w:val="00E6506D"/>
    <w:rsid w:val="00E65085"/>
    <w:rsid w:val="00E65F7F"/>
    <w:rsid w:val="00E665A8"/>
    <w:rsid w:val="00E6668F"/>
    <w:rsid w:val="00E668D0"/>
    <w:rsid w:val="00E66AD1"/>
    <w:rsid w:val="00E66CB6"/>
    <w:rsid w:val="00E7052B"/>
    <w:rsid w:val="00E7088A"/>
    <w:rsid w:val="00E70D71"/>
    <w:rsid w:val="00E7153A"/>
    <w:rsid w:val="00E719AD"/>
    <w:rsid w:val="00E72297"/>
    <w:rsid w:val="00E72CDF"/>
    <w:rsid w:val="00E73211"/>
    <w:rsid w:val="00E73CA1"/>
    <w:rsid w:val="00E74000"/>
    <w:rsid w:val="00E74997"/>
    <w:rsid w:val="00E74E9A"/>
    <w:rsid w:val="00E74EE8"/>
    <w:rsid w:val="00E75082"/>
    <w:rsid w:val="00E75374"/>
    <w:rsid w:val="00E753EE"/>
    <w:rsid w:val="00E75930"/>
    <w:rsid w:val="00E75C6E"/>
    <w:rsid w:val="00E75C8A"/>
    <w:rsid w:val="00E763F1"/>
    <w:rsid w:val="00E774A2"/>
    <w:rsid w:val="00E77989"/>
    <w:rsid w:val="00E800AC"/>
    <w:rsid w:val="00E803DD"/>
    <w:rsid w:val="00E812E0"/>
    <w:rsid w:val="00E81710"/>
    <w:rsid w:val="00E81EE9"/>
    <w:rsid w:val="00E8297F"/>
    <w:rsid w:val="00E82984"/>
    <w:rsid w:val="00E82E30"/>
    <w:rsid w:val="00E8350B"/>
    <w:rsid w:val="00E837EE"/>
    <w:rsid w:val="00E84453"/>
    <w:rsid w:val="00E84841"/>
    <w:rsid w:val="00E84929"/>
    <w:rsid w:val="00E852BC"/>
    <w:rsid w:val="00E86634"/>
    <w:rsid w:val="00E86FDF"/>
    <w:rsid w:val="00E87029"/>
    <w:rsid w:val="00E87A13"/>
    <w:rsid w:val="00E9035D"/>
    <w:rsid w:val="00E90F26"/>
    <w:rsid w:val="00E9187A"/>
    <w:rsid w:val="00E91B99"/>
    <w:rsid w:val="00E92700"/>
    <w:rsid w:val="00E92E01"/>
    <w:rsid w:val="00E94B94"/>
    <w:rsid w:val="00E94D38"/>
    <w:rsid w:val="00E94D62"/>
    <w:rsid w:val="00E94D75"/>
    <w:rsid w:val="00E94DE5"/>
    <w:rsid w:val="00E94FCE"/>
    <w:rsid w:val="00E9502B"/>
    <w:rsid w:val="00E95447"/>
    <w:rsid w:val="00E955E6"/>
    <w:rsid w:val="00E95C38"/>
    <w:rsid w:val="00E95F50"/>
    <w:rsid w:val="00E95FA1"/>
    <w:rsid w:val="00E9666C"/>
    <w:rsid w:val="00E96C55"/>
    <w:rsid w:val="00E96FEA"/>
    <w:rsid w:val="00E97518"/>
    <w:rsid w:val="00E97668"/>
    <w:rsid w:val="00E97BF6"/>
    <w:rsid w:val="00EA02C0"/>
    <w:rsid w:val="00EA02FF"/>
    <w:rsid w:val="00EA0324"/>
    <w:rsid w:val="00EA0494"/>
    <w:rsid w:val="00EA0AF5"/>
    <w:rsid w:val="00EA120A"/>
    <w:rsid w:val="00EA209F"/>
    <w:rsid w:val="00EA227D"/>
    <w:rsid w:val="00EA26F3"/>
    <w:rsid w:val="00EA3FB8"/>
    <w:rsid w:val="00EA4AE8"/>
    <w:rsid w:val="00EA4AFA"/>
    <w:rsid w:val="00EA4B21"/>
    <w:rsid w:val="00EA4E30"/>
    <w:rsid w:val="00EA580B"/>
    <w:rsid w:val="00EA5F03"/>
    <w:rsid w:val="00EA6B13"/>
    <w:rsid w:val="00EA6C2F"/>
    <w:rsid w:val="00EA77C9"/>
    <w:rsid w:val="00EA77F1"/>
    <w:rsid w:val="00EB016D"/>
    <w:rsid w:val="00EB07B6"/>
    <w:rsid w:val="00EB1831"/>
    <w:rsid w:val="00EB1C5A"/>
    <w:rsid w:val="00EB2062"/>
    <w:rsid w:val="00EB2E65"/>
    <w:rsid w:val="00EB34C4"/>
    <w:rsid w:val="00EB3D79"/>
    <w:rsid w:val="00EB3DF2"/>
    <w:rsid w:val="00EB48C5"/>
    <w:rsid w:val="00EB587C"/>
    <w:rsid w:val="00EB5B9D"/>
    <w:rsid w:val="00EB5F63"/>
    <w:rsid w:val="00EB6052"/>
    <w:rsid w:val="00EB6AB6"/>
    <w:rsid w:val="00EB6C08"/>
    <w:rsid w:val="00EB704D"/>
    <w:rsid w:val="00EB7913"/>
    <w:rsid w:val="00EB7E92"/>
    <w:rsid w:val="00EC0568"/>
    <w:rsid w:val="00EC1394"/>
    <w:rsid w:val="00EC1554"/>
    <w:rsid w:val="00EC193B"/>
    <w:rsid w:val="00EC275B"/>
    <w:rsid w:val="00EC2982"/>
    <w:rsid w:val="00EC2DA0"/>
    <w:rsid w:val="00EC3C16"/>
    <w:rsid w:val="00EC4236"/>
    <w:rsid w:val="00EC462D"/>
    <w:rsid w:val="00EC46F0"/>
    <w:rsid w:val="00EC4DC4"/>
    <w:rsid w:val="00EC4DFC"/>
    <w:rsid w:val="00EC4E9B"/>
    <w:rsid w:val="00EC5617"/>
    <w:rsid w:val="00EC6513"/>
    <w:rsid w:val="00EC7612"/>
    <w:rsid w:val="00EC766D"/>
    <w:rsid w:val="00EC77C5"/>
    <w:rsid w:val="00ED024D"/>
    <w:rsid w:val="00ED1152"/>
    <w:rsid w:val="00ED19CB"/>
    <w:rsid w:val="00ED1CDB"/>
    <w:rsid w:val="00ED2287"/>
    <w:rsid w:val="00ED2B9E"/>
    <w:rsid w:val="00ED3E1B"/>
    <w:rsid w:val="00ED486D"/>
    <w:rsid w:val="00ED527D"/>
    <w:rsid w:val="00ED563D"/>
    <w:rsid w:val="00ED581B"/>
    <w:rsid w:val="00ED59C4"/>
    <w:rsid w:val="00ED6434"/>
    <w:rsid w:val="00ED6D87"/>
    <w:rsid w:val="00ED77D8"/>
    <w:rsid w:val="00ED7836"/>
    <w:rsid w:val="00ED7CA9"/>
    <w:rsid w:val="00EE03D3"/>
    <w:rsid w:val="00EE058C"/>
    <w:rsid w:val="00EE1AB1"/>
    <w:rsid w:val="00EE1B9E"/>
    <w:rsid w:val="00EE209D"/>
    <w:rsid w:val="00EE250C"/>
    <w:rsid w:val="00EE2D41"/>
    <w:rsid w:val="00EE33FB"/>
    <w:rsid w:val="00EE3489"/>
    <w:rsid w:val="00EE3524"/>
    <w:rsid w:val="00EE39E2"/>
    <w:rsid w:val="00EE440F"/>
    <w:rsid w:val="00EE4CE8"/>
    <w:rsid w:val="00EE4D68"/>
    <w:rsid w:val="00EE4F93"/>
    <w:rsid w:val="00EE52A5"/>
    <w:rsid w:val="00EE566C"/>
    <w:rsid w:val="00EE5909"/>
    <w:rsid w:val="00EE62B4"/>
    <w:rsid w:val="00EE7444"/>
    <w:rsid w:val="00EE7947"/>
    <w:rsid w:val="00EE7ACC"/>
    <w:rsid w:val="00EE7D27"/>
    <w:rsid w:val="00EF012C"/>
    <w:rsid w:val="00EF0BA3"/>
    <w:rsid w:val="00EF16DF"/>
    <w:rsid w:val="00EF18EB"/>
    <w:rsid w:val="00EF1BFB"/>
    <w:rsid w:val="00EF1F76"/>
    <w:rsid w:val="00EF28F1"/>
    <w:rsid w:val="00EF2C8C"/>
    <w:rsid w:val="00EF3027"/>
    <w:rsid w:val="00EF33C7"/>
    <w:rsid w:val="00EF3931"/>
    <w:rsid w:val="00EF43E7"/>
    <w:rsid w:val="00EF462F"/>
    <w:rsid w:val="00EF4666"/>
    <w:rsid w:val="00EF4DC8"/>
    <w:rsid w:val="00EF4EE8"/>
    <w:rsid w:val="00EF54FD"/>
    <w:rsid w:val="00EF5537"/>
    <w:rsid w:val="00EF5626"/>
    <w:rsid w:val="00EF5A6C"/>
    <w:rsid w:val="00EF5C4A"/>
    <w:rsid w:val="00EF5E70"/>
    <w:rsid w:val="00EF5FE7"/>
    <w:rsid w:val="00EF61FE"/>
    <w:rsid w:val="00EF6CCE"/>
    <w:rsid w:val="00EF6D62"/>
    <w:rsid w:val="00EF7029"/>
    <w:rsid w:val="00EF7269"/>
    <w:rsid w:val="00EF7773"/>
    <w:rsid w:val="00F00620"/>
    <w:rsid w:val="00F0071B"/>
    <w:rsid w:val="00F00966"/>
    <w:rsid w:val="00F00C0C"/>
    <w:rsid w:val="00F00E8C"/>
    <w:rsid w:val="00F00EC0"/>
    <w:rsid w:val="00F012EC"/>
    <w:rsid w:val="00F018FC"/>
    <w:rsid w:val="00F01E4D"/>
    <w:rsid w:val="00F022AF"/>
    <w:rsid w:val="00F0255D"/>
    <w:rsid w:val="00F02622"/>
    <w:rsid w:val="00F02A48"/>
    <w:rsid w:val="00F03373"/>
    <w:rsid w:val="00F03672"/>
    <w:rsid w:val="00F037AB"/>
    <w:rsid w:val="00F03976"/>
    <w:rsid w:val="00F03DAF"/>
    <w:rsid w:val="00F03DD6"/>
    <w:rsid w:val="00F041D6"/>
    <w:rsid w:val="00F04482"/>
    <w:rsid w:val="00F049C5"/>
    <w:rsid w:val="00F04A20"/>
    <w:rsid w:val="00F05344"/>
    <w:rsid w:val="00F054D7"/>
    <w:rsid w:val="00F0580F"/>
    <w:rsid w:val="00F05C70"/>
    <w:rsid w:val="00F05EEA"/>
    <w:rsid w:val="00F05F29"/>
    <w:rsid w:val="00F0603C"/>
    <w:rsid w:val="00F06514"/>
    <w:rsid w:val="00F06845"/>
    <w:rsid w:val="00F0698F"/>
    <w:rsid w:val="00F06C00"/>
    <w:rsid w:val="00F06DC9"/>
    <w:rsid w:val="00F06F09"/>
    <w:rsid w:val="00F06F72"/>
    <w:rsid w:val="00F06FD1"/>
    <w:rsid w:val="00F07B7A"/>
    <w:rsid w:val="00F07CE3"/>
    <w:rsid w:val="00F07D88"/>
    <w:rsid w:val="00F1007C"/>
    <w:rsid w:val="00F10BF1"/>
    <w:rsid w:val="00F1145D"/>
    <w:rsid w:val="00F1149D"/>
    <w:rsid w:val="00F1155B"/>
    <w:rsid w:val="00F11FE1"/>
    <w:rsid w:val="00F12254"/>
    <w:rsid w:val="00F12317"/>
    <w:rsid w:val="00F1249D"/>
    <w:rsid w:val="00F12C02"/>
    <w:rsid w:val="00F12CB1"/>
    <w:rsid w:val="00F1314D"/>
    <w:rsid w:val="00F137F8"/>
    <w:rsid w:val="00F138C5"/>
    <w:rsid w:val="00F14576"/>
    <w:rsid w:val="00F14794"/>
    <w:rsid w:val="00F1480A"/>
    <w:rsid w:val="00F1494C"/>
    <w:rsid w:val="00F1577A"/>
    <w:rsid w:val="00F159BF"/>
    <w:rsid w:val="00F159D9"/>
    <w:rsid w:val="00F15FCA"/>
    <w:rsid w:val="00F1608D"/>
    <w:rsid w:val="00F16698"/>
    <w:rsid w:val="00F17457"/>
    <w:rsid w:val="00F201A2"/>
    <w:rsid w:val="00F20696"/>
    <w:rsid w:val="00F2097B"/>
    <w:rsid w:val="00F20D96"/>
    <w:rsid w:val="00F21154"/>
    <w:rsid w:val="00F21510"/>
    <w:rsid w:val="00F2191A"/>
    <w:rsid w:val="00F2204F"/>
    <w:rsid w:val="00F2205D"/>
    <w:rsid w:val="00F225FE"/>
    <w:rsid w:val="00F22768"/>
    <w:rsid w:val="00F22EA8"/>
    <w:rsid w:val="00F22F36"/>
    <w:rsid w:val="00F23213"/>
    <w:rsid w:val="00F234D8"/>
    <w:rsid w:val="00F2383F"/>
    <w:rsid w:val="00F23A6F"/>
    <w:rsid w:val="00F241C3"/>
    <w:rsid w:val="00F24A3D"/>
    <w:rsid w:val="00F24A7A"/>
    <w:rsid w:val="00F24DB9"/>
    <w:rsid w:val="00F24EE6"/>
    <w:rsid w:val="00F25065"/>
    <w:rsid w:val="00F25A29"/>
    <w:rsid w:val="00F2670F"/>
    <w:rsid w:val="00F2715C"/>
    <w:rsid w:val="00F27171"/>
    <w:rsid w:val="00F27730"/>
    <w:rsid w:val="00F27C17"/>
    <w:rsid w:val="00F304D7"/>
    <w:rsid w:val="00F30505"/>
    <w:rsid w:val="00F30823"/>
    <w:rsid w:val="00F30983"/>
    <w:rsid w:val="00F30CE1"/>
    <w:rsid w:val="00F30FEE"/>
    <w:rsid w:val="00F31030"/>
    <w:rsid w:val="00F313FF"/>
    <w:rsid w:val="00F315A3"/>
    <w:rsid w:val="00F315DB"/>
    <w:rsid w:val="00F31E73"/>
    <w:rsid w:val="00F31F40"/>
    <w:rsid w:val="00F321BF"/>
    <w:rsid w:val="00F32449"/>
    <w:rsid w:val="00F32ECB"/>
    <w:rsid w:val="00F332E8"/>
    <w:rsid w:val="00F33848"/>
    <w:rsid w:val="00F33ED7"/>
    <w:rsid w:val="00F34315"/>
    <w:rsid w:val="00F344AA"/>
    <w:rsid w:val="00F347F8"/>
    <w:rsid w:val="00F35270"/>
    <w:rsid w:val="00F352C0"/>
    <w:rsid w:val="00F35A3D"/>
    <w:rsid w:val="00F35C8B"/>
    <w:rsid w:val="00F364BD"/>
    <w:rsid w:val="00F372E8"/>
    <w:rsid w:val="00F37899"/>
    <w:rsid w:val="00F37B13"/>
    <w:rsid w:val="00F37F5D"/>
    <w:rsid w:val="00F4021B"/>
    <w:rsid w:val="00F40A26"/>
    <w:rsid w:val="00F40B63"/>
    <w:rsid w:val="00F41491"/>
    <w:rsid w:val="00F42578"/>
    <w:rsid w:val="00F42591"/>
    <w:rsid w:val="00F42838"/>
    <w:rsid w:val="00F42967"/>
    <w:rsid w:val="00F43173"/>
    <w:rsid w:val="00F43537"/>
    <w:rsid w:val="00F43650"/>
    <w:rsid w:val="00F437D6"/>
    <w:rsid w:val="00F43D7D"/>
    <w:rsid w:val="00F43DCC"/>
    <w:rsid w:val="00F43F4D"/>
    <w:rsid w:val="00F442E3"/>
    <w:rsid w:val="00F44662"/>
    <w:rsid w:val="00F44CE3"/>
    <w:rsid w:val="00F44EFC"/>
    <w:rsid w:val="00F44F9A"/>
    <w:rsid w:val="00F45329"/>
    <w:rsid w:val="00F4575F"/>
    <w:rsid w:val="00F4606D"/>
    <w:rsid w:val="00F4649A"/>
    <w:rsid w:val="00F4699B"/>
    <w:rsid w:val="00F47257"/>
    <w:rsid w:val="00F50607"/>
    <w:rsid w:val="00F507CC"/>
    <w:rsid w:val="00F50844"/>
    <w:rsid w:val="00F50A4B"/>
    <w:rsid w:val="00F51327"/>
    <w:rsid w:val="00F51620"/>
    <w:rsid w:val="00F51689"/>
    <w:rsid w:val="00F517D7"/>
    <w:rsid w:val="00F521B4"/>
    <w:rsid w:val="00F523AA"/>
    <w:rsid w:val="00F525EE"/>
    <w:rsid w:val="00F52701"/>
    <w:rsid w:val="00F52861"/>
    <w:rsid w:val="00F528EF"/>
    <w:rsid w:val="00F52B6F"/>
    <w:rsid w:val="00F52DC5"/>
    <w:rsid w:val="00F52FB0"/>
    <w:rsid w:val="00F53717"/>
    <w:rsid w:val="00F53A53"/>
    <w:rsid w:val="00F53B59"/>
    <w:rsid w:val="00F53BDC"/>
    <w:rsid w:val="00F53C4F"/>
    <w:rsid w:val="00F5498A"/>
    <w:rsid w:val="00F54B14"/>
    <w:rsid w:val="00F54E07"/>
    <w:rsid w:val="00F54E6C"/>
    <w:rsid w:val="00F55676"/>
    <w:rsid w:val="00F55918"/>
    <w:rsid w:val="00F55CFD"/>
    <w:rsid w:val="00F55ECC"/>
    <w:rsid w:val="00F57219"/>
    <w:rsid w:val="00F57583"/>
    <w:rsid w:val="00F57CB5"/>
    <w:rsid w:val="00F607A8"/>
    <w:rsid w:val="00F60972"/>
    <w:rsid w:val="00F60A85"/>
    <w:rsid w:val="00F60E70"/>
    <w:rsid w:val="00F61006"/>
    <w:rsid w:val="00F61495"/>
    <w:rsid w:val="00F61904"/>
    <w:rsid w:val="00F61F24"/>
    <w:rsid w:val="00F62772"/>
    <w:rsid w:val="00F62D6A"/>
    <w:rsid w:val="00F63301"/>
    <w:rsid w:val="00F63846"/>
    <w:rsid w:val="00F638EF"/>
    <w:rsid w:val="00F6402D"/>
    <w:rsid w:val="00F6413E"/>
    <w:rsid w:val="00F64575"/>
    <w:rsid w:val="00F64744"/>
    <w:rsid w:val="00F6488E"/>
    <w:rsid w:val="00F64B98"/>
    <w:rsid w:val="00F64E5E"/>
    <w:rsid w:val="00F653FC"/>
    <w:rsid w:val="00F654AD"/>
    <w:rsid w:val="00F65B09"/>
    <w:rsid w:val="00F65C3C"/>
    <w:rsid w:val="00F661FA"/>
    <w:rsid w:val="00F66240"/>
    <w:rsid w:val="00F66BAF"/>
    <w:rsid w:val="00F66BCC"/>
    <w:rsid w:val="00F66C74"/>
    <w:rsid w:val="00F67030"/>
    <w:rsid w:val="00F67E7B"/>
    <w:rsid w:val="00F703CF"/>
    <w:rsid w:val="00F7057D"/>
    <w:rsid w:val="00F7126F"/>
    <w:rsid w:val="00F714D7"/>
    <w:rsid w:val="00F71D63"/>
    <w:rsid w:val="00F72C81"/>
    <w:rsid w:val="00F73497"/>
    <w:rsid w:val="00F7357F"/>
    <w:rsid w:val="00F73985"/>
    <w:rsid w:val="00F741D2"/>
    <w:rsid w:val="00F7429F"/>
    <w:rsid w:val="00F74AE5"/>
    <w:rsid w:val="00F74CD5"/>
    <w:rsid w:val="00F74DE2"/>
    <w:rsid w:val="00F751D8"/>
    <w:rsid w:val="00F7678E"/>
    <w:rsid w:val="00F76D4A"/>
    <w:rsid w:val="00F778D5"/>
    <w:rsid w:val="00F77B6B"/>
    <w:rsid w:val="00F8054B"/>
    <w:rsid w:val="00F81486"/>
    <w:rsid w:val="00F81645"/>
    <w:rsid w:val="00F81BAE"/>
    <w:rsid w:val="00F81FB0"/>
    <w:rsid w:val="00F82436"/>
    <w:rsid w:val="00F82841"/>
    <w:rsid w:val="00F82A27"/>
    <w:rsid w:val="00F82A68"/>
    <w:rsid w:val="00F82D6F"/>
    <w:rsid w:val="00F8446E"/>
    <w:rsid w:val="00F84B2D"/>
    <w:rsid w:val="00F858E1"/>
    <w:rsid w:val="00F85C68"/>
    <w:rsid w:val="00F85E41"/>
    <w:rsid w:val="00F8665C"/>
    <w:rsid w:val="00F8675D"/>
    <w:rsid w:val="00F86981"/>
    <w:rsid w:val="00F86B94"/>
    <w:rsid w:val="00F8757F"/>
    <w:rsid w:val="00F875C6"/>
    <w:rsid w:val="00F90023"/>
    <w:rsid w:val="00F90797"/>
    <w:rsid w:val="00F909DA"/>
    <w:rsid w:val="00F91740"/>
    <w:rsid w:val="00F91956"/>
    <w:rsid w:val="00F91D12"/>
    <w:rsid w:val="00F9258B"/>
    <w:rsid w:val="00F9291B"/>
    <w:rsid w:val="00F9371E"/>
    <w:rsid w:val="00F93F3C"/>
    <w:rsid w:val="00F94E6A"/>
    <w:rsid w:val="00F94F74"/>
    <w:rsid w:val="00F95502"/>
    <w:rsid w:val="00F95533"/>
    <w:rsid w:val="00F95C0C"/>
    <w:rsid w:val="00F95D11"/>
    <w:rsid w:val="00F960B5"/>
    <w:rsid w:val="00F96338"/>
    <w:rsid w:val="00F971D1"/>
    <w:rsid w:val="00F974A4"/>
    <w:rsid w:val="00F976D7"/>
    <w:rsid w:val="00F97EA3"/>
    <w:rsid w:val="00FA12FB"/>
    <w:rsid w:val="00FA16B9"/>
    <w:rsid w:val="00FA181B"/>
    <w:rsid w:val="00FA182C"/>
    <w:rsid w:val="00FA1E6C"/>
    <w:rsid w:val="00FA2222"/>
    <w:rsid w:val="00FA29AF"/>
    <w:rsid w:val="00FA2F06"/>
    <w:rsid w:val="00FA362D"/>
    <w:rsid w:val="00FA3A3C"/>
    <w:rsid w:val="00FA3C6F"/>
    <w:rsid w:val="00FA3CC0"/>
    <w:rsid w:val="00FA4B9E"/>
    <w:rsid w:val="00FA4C8F"/>
    <w:rsid w:val="00FA50FC"/>
    <w:rsid w:val="00FA5B55"/>
    <w:rsid w:val="00FA656B"/>
    <w:rsid w:val="00FA662B"/>
    <w:rsid w:val="00FA685A"/>
    <w:rsid w:val="00FA6B0A"/>
    <w:rsid w:val="00FA7C9E"/>
    <w:rsid w:val="00FB0673"/>
    <w:rsid w:val="00FB0765"/>
    <w:rsid w:val="00FB0853"/>
    <w:rsid w:val="00FB1137"/>
    <w:rsid w:val="00FB2089"/>
    <w:rsid w:val="00FB33A0"/>
    <w:rsid w:val="00FB363E"/>
    <w:rsid w:val="00FB3664"/>
    <w:rsid w:val="00FB3F3B"/>
    <w:rsid w:val="00FB43C2"/>
    <w:rsid w:val="00FB44A0"/>
    <w:rsid w:val="00FB4510"/>
    <w:rsid w:val="00FB4940"/>
    <w:rsid w:val="00FB4DE0"/>
    <w:rsid w:val="00FB55FC"/>
    <w:rsid w:val="00FB5738"/>
    <w:rsid w:val="00FB58AA"/>
    <w:rsid w:val="00FB5B67"/>
    <w:rsid w:val="00FB5C6C"/>
    <w:rsid w:val="00FB5D9F"/>
    <w:rsid w:val="00FB5E4A"/>
    <w:rsid w:val="00FB6358"/>
    <w:rsid w:val="00FB6CFF"/>
    <w:rsid w:val="00FB71A2"/>
    <w:rsid w:val="00FB7428"/>
    <w:rsid w:val="00FC004E"/>
    <w:rsid w:val="00FC083B"/>
    <w:rsid w:val="00FC0ECC"/>
    <w:rsid w:val="00FC172D"/>
    <w:rsid w:val="00FC193D"/>
    <w:rsid w:val="00FC1C17"/>
    <w:rsid w:val="00FC1D46"/>
    <w:rsid w:val="00FC23BF"/>
    <w:rsid w:val="00FC2454"/>
    <w:rsid w:val="00FC3363"/>
    <w:rsid w:val="00FC33D7"/>
    <w:rsid w:val="00FC3553"/>
    <w:rsid w:val="00FC42FB"/>
    <w:rsid w:val="00FC4358"/>
    <w:rsid w:val="00FC44D8"/>
    <w:rsid w:val="00FC4810"/>
    <w:rsid w:val="00FC4B06"/>
    <w:rsid w:val="00FC4FE0"/>
    <w:rsid w:val="00FC5471"/>
    <w:rsid w:val="00FC592C"/>
    <w:rsid w:val="00FC5F32"/>
    <w:rsid w:val="00FC6143"/>
    <w:rsid w:val="00FC68B9"/>
    <w:rsid w:val="00FC6A0C"/>
    <w:rsid w:val="00FC76F6"/>
    <w:rsid w:val="00FC7C42"/>
    <w:rsid w:val="00FD0963"/>
    <w:rsid w:val="00FD10BC"/>
    <w:rsid w:val="00FD1736"/>
    <w:rsid w:val="00FD1A5C"/>
    <w:rsid w:val="00FD2080"/>
    <w:rsid w:val="00FD235F"/>
    <w:rsid w:val="00FD2673"/>
    <w:rsid w:val="00FD32A8"/>
    <w:rsid w:val="00FD3662"/>
    <w:rsid w:val="00FD3A7F"/>
    <w:rsid w:val="00FD3B69"/>
    <w:rsid w:val="00FD3F18"/>
    <w:rsid w:val="00FD457D"/>
    <w:rsid w:val="00FD4D74"/>
    <w:rsid w:val="00FD516D"/>
    <w:rsid w:val="00FD5234"/>
    <w:rsid w:val="00FD6669"/>
    <w:rsid w:val="00FD701B"/>
    <w:rsid w:val="00FD70AB"/>
    <w:rsid w:val="00FD73A0"/>
    <w:rsid w:val="00FE02E6"/>
    <w:rsid w:val="00FE057F"/>
    <w:rsid w:val="00FE06A6"/>
    <w:rsid w:val="00FE209A"/>
    <w:rsid w:val="00FE238D"/>
    <w:rsid w:val="00FE2832"/>
    <w:rsid w:val="00FE28E8"/>
    <w:rsid w:val="00FE32E9"/>
    <w:rsid w:val="00FE334E"/>
    <w:rsid w:val="00FE36EC"/>
    <w:rsid w:val="00FE382E"/>
    <w:rsid w:val="00FE41E5"/>
    <w:rsid w:val="00FE4273"/>
    <w:rsid w:val="00FE475B"/>
    <w:rsid w:val="00FE484F"/>
    <w:rsid w:val="00FE4DF3"/>
    <w:rsid w:val="00FE5809"/>
    <w:rsid w:val="00FE5855"/>
    <w:rsid w:val="00FE637C"/>
    <w:rsid w:val="00FE671F"/>
    <w:rsid w:val="00FE675D"/>
    <w:rsid w:val="00FE6826"/>
    <w:rsid w:val="00FE692F"/>
    <w:rsid w:val="00FE7CD9"/>
    <w:rsid w:val="00FE7DEA"/>
    <w:rsid w:val="00FF02A7"/>
    <w:rsid w:val="00FF035B"/>
    <w:rsid w:val="00FF07F1"/>
    <w:rsid w:val="00FF0D07"/>
    <w:rsid w:val="00FF16E9"/>
    <w:rsid w:val="00FF1994"/>
    <w:rsid w:val="00FF1F9F"/>
    <w:rsid w:val="00FF2151"/>
    <w:rsid w:val="00FF2A8E"/>
    <w:rsid w:val="00FF2AB5"/>
    <w:rsid w:val="00FF302F"/>
    <w:rsid w:val="00FF3126"/>
    <w:rsid w:val="00FF33A6"/>
    <w:rsid w:val="00FF3677"/>
    <w:rsid w:val="00FF4B1C"/>
    <w:rsid w:val="00FF5309"/>
    <w:rsid w:val="00FF53F4"/>
    <w:rsid w:val="00FF6087"/>
    <w:rsid w:val="00FF6382"/>
    <w:rsid w:val="00FF6467"/>
    <w:rsid w:val="00FF733E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4A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D1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12B8"/>
  </w:style>
  <w:style w:type="paragraph" w:styleId="Fuzeile">
    <w:name w:val="footer"/>
    <w:basedOn w:val="Standard"/>
    <w:link w:val="FuzeileZchn"/>
    <w:uiPriority w:val="99"/>
    <w:semiHidden/>
    <w:unhideWhenUsed/>
    <w:rsid w:val="003D1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12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2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2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1CE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6CFE"/>
    <w:rPr>
      <w:rFonts w:eastAsia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6CFE"/>
    <w:rPr>
      <w:rFonts w:eastAsia="Times New Roman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jancic\AppData\Local\Microsoft\Windows\Temporary%20Internet%20Files\Content.Outlook\QD6M9Z9D\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C525-7587-4533-899A-A61C16FC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GTBW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Fabijancic-Müller</dc:creator>
  <cp:lastModifiedBy>Kristina Fabijancic-Müller</cp:lastModifiedBy>
  <cp:revision>2</cp:revision>
  <cp:lastPrinted>2014-09-23T12:24:00Z</cp:lastPrinted>
  <dcterms:created xsi:type="dcterms:W3CDTF">2017-03-10T12:47:00Z</dcterms:created>
  <dcterms:modified xsi:type="dcterms:W3CDTF">2017-03-10T12:47:00Z</dcterms:modified>
</cp:coreProperties>
</file>